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6C66C" w14:textId="762EC0BE" w:rsidR="00CC12F2" w:rsidRPr="003965D4" w:rsidRDefault="003965D4" w:rsidP="00C46E3B">
      <w:pPr>
        <w:pStyle w:val="Overskrift1"/>
      </w:pPr>
      <w:r>
        <w:t xml:space="preserve">For examiners: </w:t>
      </w:r>
      <w:r w:rsidRPr="003965D4">
        <w:t xml:space="preserve">Recommendations </w:t>
      </w:r>
      <w:r>
        <w:t xml:space="preserve">for handling </w:t>
      </w:r>
      <w:r w:rsidRPr="003965D4">
        <w:t>written products</w:t>
      </w:r>
      <w:r>
        <w:t xml:space="preserve"> at CBS</w:t>
      </w:r>
    </w:p>
    <w:p w14:paraId="1617DF7F" w14:textId="77777777" w:rsidR="003965D4" w:rsidRDefault="003965D4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CF19314" w14:textId="77777777" w:rsidR="00C46E3B" w:rsidRPr="003965D4" w:rsidRDefault="00C46E3B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A212CA4" w14:textId="149B8A07" w:rsidR="00CC12F2" w:rsidRDefault="003965D4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3965D4">
        <w:rPr>
          <w:rFonts w:cstheme="minorHAnsi"/>
          <w:sz w:val="24"/>
          <w:szCs w:val="24"/>
          <w:lang w:val="en-US"/>
        </w:rPr>
        <w:t xml:space="preserve">All papers handed in for examination via DE are </w:t>
      </w:r>
      <w:r>
        <w:rPr>
          <w:rFonts w:cstheme="minorHAnsi"/>
          <w:sz w:val="24"/>
          <w:szCs w:val="24"/>
          <w:lang w:val="en-US"/>
        </w:rPr>
        <w:t>by nature strictly confidential and must not be shared with a third party. In addition to this, the papers may contain content that are pr</w:t>
      </w:r>
      <w:r>
        <w:rPr>
          <w:rFonts w:cstheme="minorHAnsi"/>
          <w:sz w:val="24"/>
          <w:szCs w:val="24"/>
          <w:lang w:val="en-US"/>
        </w:rPr>
        <w:t>o</w:t>
      </w:r>
      <w:r>
        <w:rPr>
          <w:rFonts w:cstheme="minorHAnsi"/>
          <w:sz w:val="24"/>
          <w:szCs w:val="24"/>
          <w:lang w:val="en-US"/>
        </w:rPr>
        <w:t>tected by contractual documents or by la</w:t>
      </w:r>
      <w:r w:rsidR="008F6449">
        <w:rPr>
          <w:rFonts w:cstheme="minorHAnsi"/>
          <w:sz w:val="24"/>
          <w:szCs w:val="24"/>
          <w:lang w:val="en-US"/>
        </w:rPr>
        <w:t>w, making the observation of</w:t>
      </w:r>
      <w:r>
        <w:rPr>
          <w:rFonts w:cstheme="minorHAnsi"/>
          <w:sz w:val="24"/>
          <w:szCs w:val="24"/>
          <w:lang w:val="en-US"/>
        </w:rPr>
        <w:t xml:space="preserve"> confidentiality </w:t>
      </w:r>
      <w:r w:rsidR="008F6449">
        <w:rPr>
          <w:rFonts w:cstheme="minorHAnsi"/>
          <w:sz w:val="24"/>
          <w:szCs w:val="24"/>
          <w:lang w:val="en-US"/>
        </w:rPr>
        <w:t xml:space="preserve">highly critical. Students may have entered into confidentiality agreements with companies regarding the usage of the company’s information, while the presence of a Danish CPR number on the front page of a paper can become a legal issue if disclosed. </w:t>
      </w:r>
    </w:p>
    <w:p w14:paraId="4134E4B8" w14:textId="77777777" w:rsidR="003965D4" w:rsidRDefault="003965D4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7567CAA3" w14:textId="79B95FDE" w:rsidR="008F6449" w:rsidRPr="008F6449" w:rsidRDefault="008F6449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F6449">
        <w:rPr>
          <w:rFonts w:cstheme="minorHAnsi"/>
          <w:sz w:val="24"/>
          <w:szCs w:val="24"/>
          <w:lang w:val="en-US"/>
        </w:rPr>
        <w:t xml:space="preserve">It is </w:t>
      </w:r>
      <w:r w:rsidR="00C46E3B">
        <w:rPr>
          <w:rFonts w:cstheme="minorHAnsi"/>
          <w:sz w:val="24"/>
          <w:szCs w:val="24"/>
          <w:lang w:val="en-US"/>
        </w:rPr>
        <w:t xml:space="preserve">therefore </w:t>
      </w:r>
      <w:r w:rsidRPr="008F6449">
        <w:rPr>
          <w:rFonts w:cstheme="minorHAnsi"/>
          <w:sz w:val="24"/>
          <w:szCs w:val="24"/>
          <w:lang w:val="en-US"/>
        </w:rPr>
        <w:t>of crucial importance that one keeps this matter of confidentiality in mind</w:t>
      </w:r>
      <w:r>
        <w:rPr>
          <w:rFonts w:cstheme="minorHAnsi"/>
          <w:sz w:val="24"/>
          <w:szCs w:val="24"/>
          <w:lang w:val="en-US"/>
        </w:rPr>
        <w:t xml:space="preserve"> du</w:t>
      </w:r>
      <w:r>
        <w:rPr>
          <w:rFonts w:cstheme="minorHAnsi"/>
          <w:sz w:val="24"/>
          <w:szCs w:val="24"/>
          <w:lang w:val="en-US"/>
        </w:rPr>
        <w:t>r</w:t>
      </w:r>
      <w:r>
        <w:rPr>
          <w:rFonts w:cstheme="minorHAnsi"/>
          <w:sz w:val="24"/>
          <w:szCs w:val="24"/>
          <w:lang w:val="en-US"/>
        </w:rPr>
        <w:t>ing the e</w:t>
      </w:r>
      <w:r>
        <w:rPr>
          <w:rFonts w:cstheme="minorHAnsi"/>
          <w:sz w:val="24"/>
          <w:szCs w:val="24"/>
          <w:lang w:val="en-US"/>
        </w:rPr>
        <w:t>x</w:t>
      </w:r>
      <w:r>
        <w:rPr>
          <w:rFonts w:cstheme="minorHAnsi"/>
          <w:sz w:val="24"/>
          <w:szCs w:val="24"/>
          <w:lang w:val="en-US"/>
        </w:rPr>
        <w:t xml:space="preserve">am, but particularly after the exam. It is the examiners responsibility to keep secure any and all confidential data after the exam so that </w:t>
      </w:r>
      <w:r w:rsidR="00782C2D">
        <w:rPr>
          <w:rFonts w:cstheme="minorHAnsi"/>
          <w:sz w:val="24"/>
          <w:szCs w:val="24"/>
          <w:lang w:val="en-US"/>
        </w:rPr>
        <w:t xml:space="preserve">any </w:t>
      </w:r>
      <w:r>
        <w:rPr>
          <w:rFonts w:cstheme="minorHAnsi"/>
          <w:sz w:val="24"/>
          <w:szCs w:val="24"/>
          <w:lang w:val="en-US"/>
        </w:rPr>
        <w:t xml:space="preserve">agreements </w:t>
      </w:r>
      <w:r w:rsidR="00782C2D">
        <w:rPr>
          <w:rFonts w:cstheme="minorHAnsi"/>
          <w:sz w:val="24"/>
          <w:szCs w:val="24"/>
          <w:lang w:val="en-US"/>
        </w:rPr>
        <w:t>entered into</w:t>
      </w:r>
      <w:r w:rsidR="00C46E3B">
        <w:rPr>
          <w:rFonts w:cstheme="minorHAnsi"/>
          <w:sz w:val="24"/>
          <w:szCs w:val="24"/>
          <w:lang w:val="en-US"/>
        </w:rPr>
        <w:t>,</w:t>
      </w:r>
      <w:r w:rsidR="00782C2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 xml:space="preserve">and </w:t>
      </w:r>
      <w:r w:rsidR="00C46E3B">
        <w:rPr>
          <w:rFonts w:cstheme="minorHAnsi"/>
          <w:sz w:val="24"/>
          <w:szCs w:val="24"/>
          <w:lang w:val="en-US"/>
        </w:rPr>
        <w:t>relevant laws such as</w:t>
      </w:r>
      <w:r w:rsidR="00DB3FEB">
        <w:rPr>
          <w:rFonts w:cstheme="minorHAnsi"/>
          <w:sz w:val="24"/>
          <w:szCs w:val="24"/>
          <w:lang w:val="en-US"/>
        </w:rPr>
        <w:t xml:space="preserve"> T</w:t>
      </w:r>
      <w:r w:rsidR="00782C2D">
        <w:rPr>
          <w:rFonts w:cstheme="minorHAnsi"/>
          <w:sz w:val="24"/>
          <w:szCs w:val="24"/>
          <w:lang w:val="en-US"/>
        </w:rPr>
        <w:t>he</w:t>
      </w:r>
      <w:r w:rsidR="00C46E3B">
        <w:rPr>
          <w:rFonts w:cstheme="minorHAnsi"/>
          <w:sz w:val="24"/>
          <w:szCs w:val="24"/>
          <w:lang w:val="en-US"/>
        </w:rPr>
        <w:t xml:space="preserve"> Act on Processing of Personal D</w:t>
      </w:r>
      <w:r w:rsidR="00DB3FEB">
        <w:rPr>
          <w:rFonts w:cstheme="minorHAnsi"/>
          <w:sz w:val="24"/>
          <w:szCs w:val="24"/>
          <w:lang w:val="en-US"/>
        </w:rPr>
        <w:t>ata</w:t>
      </w:r>
      <w:r w:rsidR="00C46E3B">
        <w:rPr>
          <w:rFonts w:cstheme="minorHAnsi"/>
          <w:sz w:val="24"/>
          <w:szCs w:val="24"/>
          <w:lang w:val="en-US"/>
        </w:rPr>
        <w:t>,</w:t>
      </w:r>
      <w:r w:rsidR="00DB3FEB">
        <w:rPr>
          <w:rFonts w:cstheme="minorHAnsi"/>
          <w:sz w:val="24"/>
          <w:szCs w:val="24"/>
          <w:lang w:val="en-US"/>
        </w:rPr>
        <w:t xml:space="preserve"> </w:t>
      </w:r>
      <w:r w:rsidR="00782C2D">
        <w:rPr>
          <w:rFonts w:cstheme="minorHAnsi"/>
          <w:sz w:val="24"/>
          <w:szCs w:val="24"/>
          <w:lang w:val="en-US"/>
        </w:rPr>
        <w:t xml:space="preserve">are observed and respected. </w:t>
      </w:r>
    </w:p>
    <w:p w14:paraId="29D5C408" w14:textId="77777777" w:rsidR="008F6449" w:rsidRPr="008F6449" w:rsidRDefault="008F6449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6DF6760" w14:textId="0B5FB2E6" w:rsidR="008F6449" w:rsidRPr="008F6449" w:rsidRDefault="00D46A15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All written products are accessible via the Digital Exam platform, which is password protec</w:t>
      </w:r>
      <w:r>
        <w:rPr>
          <w:rFonts w:cstheme="minorHAnsi"/>
          <w:sz w:val="24"/>
          <w:szCs w:val="24"/>
          <w:lang w:val="en-US"/>
        </w:rPr>
        <w:t>t</w:t>
      </w:r>
      <w:r>
        <w:rPr>
          <w:rFonts w:cstheme="minorHAnsi"/>
          <w:sz w:val="24"/>
          <w:szCs w:val="24"/>
          <w:lang w:val="en-US"/>
        </w:rPr>
        <w:t>ed and only reacha</w:t>
      </w:r>
      <w:r w:rsidR="00C46E3B">
        <w:rPr>
          <w:rFonts w:cstheme="minorHAnsi"/>
          <w:sz w:val="24"/>
          <w:szCs w:val="24"/>
          <w:lang w:val="en-US"/>
        </w:rPr>
        <w:t>ble through authorization. S</w:t>
      </w:r>
      <w:r>
        <w:rPr>
          <w:rFonts w:cstheme="minorHAnsi"/>
          <w:sz w:val="24"/>
          <w:szCs w:val="24"/>
          <w:lang w:val="en-US"/>
        </w:rPr>
        <w:t xml:space="preserve">pecific local precautions are dictated by the manner in which </w:t>
      </w:r>
      <w:r w:rsidR="00DB3FEB">
        <w:rPr>
          <w:rFonts w:cstheme="minorHAnsi"/>
          <w:sz w:val="24"/>
          <w:szCs w:val="24"/>
          <w:lang w:val="en-US"/>
        </w:rPr>
        <w:t xml:space="preserve">the examiner otherwise chooses to handle the assessment. </w:t>
      </w:r>
    </w:p>
    <w:p w14:paraId="62A57BC3" w14:textId="77777777" w:rsidR="00782C2D" w:rsidRPr="00D46A15" w:rsidRDefault="00782C2D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40A12BBC" w14:textId="341FAE5A" w:rsidR="006F55EB" w:rsidRPr="009B355D" w:rsidRDefault="009B355D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9B355D">
        <w:rPr>
          <w:rFonts w:cstheme="minorHAnsi"/>
          <w:sz w:val="24"/>
          <w:szCs w:val="24"/>
          <w:lang w:val="en-US"/>
        </w:rPr>
        <w:t>If the assessment is ca</w:t>
      </w:r>
      <w:r>
        <w:rPr>
          <w:rFonts w:cstheme="minorHAnsi"/>
          <w:sz w:val="24"/>
          <w:szCs w:val="24"/>
          <w:lang w:val="en-US"/>
        </w:rPr>
        <w:t>rried out digitally on Digital E</w:t>
      </w:r>
      <w:r w:rsidRPr="009B355D">
        <w:rPr>
          <w:rFonts w:cstheme="minorHAnsi"/>
          <w:sz w:val="24"/>
          <w:szCs w:val="24"/>
          <w:lang w:val="en-US"/>
        </w:rPr>
        <w:t>xam only</w:t>
      </w:r>
      <w:r>
        <w:rPr>
          <w:rFonts w:cstheme="minorHAnsi"/>
          <w:sz w:val="24"/>
          <w:szCs w:val="24"/>
          <w:lang w:val="en-US"/>
        </w:rPr>
        <w:t>:</w:t>
      </w:r>
    </w:p>
    <w:p w14:paraId="02179BD9" w14:textId="77777777" w:rsidR="006F55EB" w:rsidRPr="009B355D" w:rsidRDefault="006F55EB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EC2916C" w14:textId="1C0542A7" w:rsidR="006F55EB" w:rsidRPr="009B355D" w:rsidRDefault="00C46E3B" w:rsidP="006F55EB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Make sure that the </w:t>
      </w:r>
      <w:r w:rsidR="009B355D" w:rsidRPr="009B355D">
        <w:rPr>
          <w:rFonts w:cstheme="minorHAnsi"/>
          <w:sz w:val="24"/>
          <w:szCs w:val="24"/>
          <w:lang w:val="en-US"/>
        </w:rPr>
        <w:t xml:space="preserve">computer or mobile device is password protected. </w:t>
      </w:r>
      <w:r>
        <w:rPr>
          <w:rFonts w:cstheme="minorHAnsi"/>
          <w:sz w:val="24"/>
          <w:szCs w:val="24"/>
          <w:lang w:val="en-US"/>
        </w:rPr>
        <w:t>Use numbers and symbols in the</w:t>
      </w:r>
      <w:r w:rsidR="009B355D">
        <w:rPr>
          <w:rFonts w:cstheme="minorHAnsi"/>
          <w:sz w:val="24"/>
          <w:szCs w:val="24"/>
          <w:lang w:val="en-US"/>
        </w:rPr>
        <w:t xml:space="preserve"> pas</w:t>
      </w:r>
      <w:r>
        <w:rPr>
          <w:rFonts w:cstheme="minorHAnsi"/>
          <w:sz w:val="24"/>
          <w:szCs w:val="24"/>
          <w:lang w:val="en-US"/>
        </w:rPr>
        <w:t>sword and frequently change the</w:t>
      </w:r>
      <w:r w:rsidR="009B355D">
        <w:rPr>
          <w:rFonts w:cstheme="minorHAnsi"/>
          <w:sz w:val="24"/>
          <w:szCs w:val="24"/>
          <w:lang w:val="en-US"/>
        </w:rPr>
        <w:t xml:space="preserve"> password</w:t>
      </w:r>
      <w:r w:rsidR="006F55EB" w:rsidRPr="009B355D">
        <w:rPr>
          <w:rFonts w:cstheme="minorHAnsi"/>
          <w:sz w:val="24"/>
          <w:szCs w:val="24"/>
          <w:lang w:val="en-US"/>
        </w:rPr>
        <w:t xml:space="preserve">. </w:t>
      </w:r>
    </w:p>
    <w:p w14:paraId="6951C1EA" w14:textId="77777777" w:rsidR="006F55EB" w:rsidRPr="009B355D" w:rsidRDefault="006F55EB" w:rsidP="006F55EB">
      <w:pPr>
        <w:pStyle w:val="Listeafsnit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14"/>
        <w:rPr>
          <w:rFonts w:cstheme="minorHAnsi"/>
          <w:sz w:val="24"/>
          <w:szCs w:val="24"/>
          <w:lang w:val="en-US"/>
        </w:rPr>
      </w:pPr>
    </w:p>
    <w:p w14:paraId="00890B26" w14:textId="41F2317D" w:rsidR="006F55EB" w:rsidRPr="00EA0E7C" w:rsidRDefault="006F55EB" w:rsidP="006F55EB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contextualSpacing/>
        <w:rPr>
          <w:rFonts w:cstheme="minorHAnsi"/>
          <w:sz w:val="24"/>
          <w:szCs w:val="24"/>
          <w:lang w:val="da-DK"/>
        </w:rPr>
      </w:pPr>
      <w:r w:rsidRPr="00EA0E7C">
        <w:rPr>
          <w:rFonts w:cstheme="minorHAnsi"/>
          <w:sz w:val="24"/>
          <w:szCs w:val="24"/>
          <w:lang w:val="da-DK"/>
        </w:rPr>
        <w:t xml:space="preserve">Log </w:t>
      </w:r>
      <w:r w:rsidR="009B355D">
        <w:rPr>
          <w:rFonts w:cstheme="minorHAnsi"/>
          <w:sz w:val="24"/>
          <w:szCs w:val="24"/>
          <w:lang w:val="da-DK"/>
        </w:rPr>
        <w:t xml:space="preserve">out </w:t>
      </w:r>
      <w:proofErr w:type="spellStart"/>
      <w:r w:rsidR="009B355D">
        <w:rPr>
          <w:rFonts w:cstheme="minorHAnsi"/>
          <w:sz w:val="24"/>
          <w:szCs w:val="24"/>
          <w:lang w:val="da-DK"/>
        </w:rPr>
        <w:t>after</w:t>
      </w:r>
      <w:proofErr w:type="spellEnd"/>
      <w:r w:rsidR="009B355D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="009B355D">
        <w:rPr>
          <w:rFonts w:cstheme="minorHAnsi"/>
          <w:sz w:val="24"/>
          <w:szCs w:val="24"/>
          <w:lang w:val="da-DK"/>
        </w:rPr>
        <w:t>use</w:t>
      </w:r>
      <w:proofErr w:type="spellEnd"/>
      <w:r w:rsidR="009B355D">
        <w:rPr>
          <w:rFonts w:cstheme="minorHAnsi"/>
          <w:sz w:val="24"/>
          <w:szCs w:val="24"/>
          <w:lang w:val="da-DK"/>
        </w:rPr>
        <w:t>.</w:t>
      </w:r>
    </w:p>
    <w:p w14:paraId="247D5BD1" w14:textId="77777777" w:rsidR="006F55EB" w:rsidRPr="00EA0E7C" w:rsidRDefault="006F55EB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da-DK"/>
        </w:rPr>
      </w:pPr>
    </w:p>
    <w:p w14:paraId="78381E71" w14:textId="77B4CA2D" w:rsidR="006F55EB" w:rsidRPr="009B355D" w:rsidRDefault="009B355D" w:rsidP="006F55EB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9B355D">
        <w:rPr>
          <w:rFonts w:cstheme="minorHAnsi"/>
          <w:sz w:val="24"/>
          <w:szCs w:val="24"/>
          <w:lang w:val="en-US"/>
        </w:rPr>
        <w:t>Install an antivirus p</w:t>
      </w:r>
      <w:r w:rsidR="006F55EB" w:rsidRPr="009B355D">
        <w:rPr>
          <w:rFonts w:cstheme="minorHAnsi"/>
          <w:sz w:val="24"/>
          <w:szCs w:val="24"/>
          <w:lang w:val="en-US"/>
        </w:rPr>
        <w:t>rogram</w:t>
      </w:r>
      <w:r w:rsidRPr="009B355D">
        <w:rPr>
          <w:rFonts w:cstheme="minorHAnsi"/>
          <w:sz w:val="24"/>
          <w:szCs w:val="24"/>
          <w:lang w:val="en-US"/>
        </w:rPr>
        <w:t>me</w:t>
      </w:r>
      <w:r w:rsidR="006F55EB" w:rsidRPr="009B355D">
        <w:rPr>
          <w:rFonts w:cstheme="minorHAnsi"/>
          <w:sz w:val="24"/>
          <w:szCs w:val="24"/>
          <w:lang w:val="en-US"/>
        </w:rPr>
        <w:t xml:space="preserve"> </w:t>
      </w:r>
      <w:r w:rsidRPr="009B355D">
        <w:rPr>
          <w:rFonts w:cstheme="minorHAnsi"/>
          <w:sz w:val="24"/>
          <w:szCs w:val="24"/>
          <w:lang w:val="en-US"/>
        </w:rPr>
        <w:t>and keep it updated. Please contact the IT Support if you are uns</w:t>
      </w:r>
      <w:r>
        <w:rPr>
          <w:rFonts w:cstheme="minorHAnsi"/>
          <w:sz w:val="24"/>
          <w:szCs w:val="24"/>
          <w:lang w:val="en-US"/>
        </w:rPr>
        <w:t>ure of whether an anti</w:t>
      </w:r>
      <w:r w:rsidRPr="009B355D">
        <w:rPr>
          <w:rFonts w:cstheme="minorHAnsi"/>
          <w:sz w:val="24"/>
          <w:szCs w:val="24"/>
          <w:lang w:val="en-US"/>
        </w:rPr>
        <w:t>virus programm</w:t>
      </w:r>
      <w:r>
        <w:rPr>
          <w:rFonts w:cstheme="minorHAnsi"/>
          <w:sz w:val="24"/>
          <w:szCs w:val="24"/>
          <w:lang w:val="en-US"/>
        </w:rPr>
        <w:t>e</w:t>
      </w:r>
      <w:r w:rsidRPr="009B355D">
        <w:rPr>
          <w:rFonts w:cstheme="minorHAnsi"/>
          <w:sz w:val="24"/>
          <w:szCs w:val="24"/>
          <w:lang w:val="en-US"/>
        </w:rPr>
        <w:t xml:space="preserve"> </w:t>
      </w:r>
      <w:r w:rsidR="00C46E3B">
        <w:rPr>
          <w:rFonts w:cstheme="minorHAnsi"/>
          <w:sz w:val="24"/>
          <w:szCs w:val="24"/>
          <w:lang w:val="en-US"/>
        </w:rPr>
        <w:t xml:space="preserve">is </w:t>
      </w:r>
      <w:r w:rsidRPr="009B355D">
        <w:rPr>
          <w:rFonts w:cstheme="minorHAnsi"/>
          <w:sz w:val="24"/>
          <w:szCs w:val="24"/>
          <w:lang w:val="en-US"/>
        </w:rPr>
        <w:t xml:space="preserve">already installed. </w:t>
      </w:r>
      <w:r w:rsidR="00B2025C" w:rsidRPr="009B355D">
        <w:rPr>
          <w:rFonts w:cstheme="minorHAnsi"/>
          <w:sz w:val="24"/>
          <w:szCs w:val="24"/>
          <w:lang w:val="en-US"/>
        </w:rPr>
        <w:t xml:space="preserve"> </w:t>
      </w:r>
    </w:p>
    <w:p w14:paraId="7D4702EE" w14:textId="77777777" w:rsidR="006F55EB" w:rsidRPr="009B355D" w:rsidRDefault="006F55EB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8486F4E" w14:textId="25DE295E" w:rsidR="006F55EB" w:rsidRPr="00BA1FBE" w:rsidRDefault="009B355D" w:rsidP="00BA1FBE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BA1FBE">
        <w:rPr>
          <w:rFonts w:cstheme="minorHAnsi"/>
          <w:sz w:val="24"/>
          <w:szCs w:val="24"/>
          <w:lang w:val="en-US"/>
        </w:rPr>
        <w:t>Reminders of updates to the operating system and any additional relevant software should</w:t>
      </w:r>
      <w:r w:rsidR="00BA1FBE" w:rsidRPr="00BA1FBE">
        <w:rPr>
          <w:rFonts w:cstheme="minorHAnsi"/>
          <w:sz w:val="24"/>
          <w:szCs w:val="24"/>
          <w:lang w:val="en-US"/>
        </w:rPr>
        <w:t xml:space="preserve"> be respected and are often the basis for maintaining a fail-safe functionality</w:t>
      </w:r>
      <w:r w:rsidR="00BA1FBE">
        <w:rPr>
          <w:rFonts w:cstheme="minorHAnsi"/>
          <w:sz w:val="24"/>
          <w:szCs w:val="24"/>
          <w:lang w:val="en-US"/>
        </w:rPr>
        <w:t>.</w:t>
      </w:r>
      <w:r w:rsidR="00BA1FBE" w:rsidRPr="00BA1FBE">
        <w:rPr>
          <w:rFonts w:cstheme="minorHAnsi"/>
          <w:sz w:val="24"/>
          <w:szCs w:val="24"/>
          <w:lang w:val="en-US"/>
        </w:rPr>
        <w:t xml:space="preserve"> </w:t>
      </w:r>
    </w:p>
    <w:p w14:paraId="7DE2CD23" w14:textId="77777777" w:rsidR="006F55EB" w:rsidRPr="00BA1FBE" w:rsidRDefault="006F55EB" w:rsidP="006F55EB">
      <w:pPr>
        <w:pStyle w:val="Listeafsnit"/>
        <w:numPr>
          <w:ilvl w:val="0"/>
          <w:numId w:val="0"/>
        </w:numPr>
        <w:ind w:left="714"/>
        <w:rPr>
          <w:rFonts w:cstheme="minorHAnsi"/>
          <w:sz w:val="24"/>
          <w:szCs w:val="24"/>
          <w:lang w:val="en-US"/>
        </w:rPr>
      </w:pPr>
    </w:p>
    <w:p w14:paraId="4A1D9B6F" w14:textId="2B300A53" w:rsidR="00BA1FBE" w:rsidRPr="00C46E3B" w:rsidRDefault="006F55EB" w:rsidP="00C46E3B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BA1FBE">
        <w:rPr>
          <w:rFonts w:cstheme="minorHAnsi"/>
          <w:sz w:val="24"/>
          <w:szCs w:val="24"/>
          <w:lang w:val="en-US"/>
        </w:rPr>
        <w:t>D</w:t>
      </w:r>
      <w:r w:rsidR="00BA1FBE" w:rsidRPr="00BA1FBE">
        <w:rPr>
          <w:rFonts w:cstheme="minorHAnsi"/>
          <w:sz w:val="24"/>
          <w:szCs w:val="24"/>
          <w:lang w:val="en-US"/>
        </w:rPr>
        <w:t>o not share materials v</w:t>
      </w:r>
      <w:r w:rsidRPr="00BA1FBE">
        <w:rPr>
          <w:rFonts w:cstheme="minorHAnsi"/>
          <w:sz w:val="24"/>
          <w:szCs w:val="24"/>
          <w:lang w:val="en-US"/>
        </w:rPr>
        <w:t>ia e-mail.</w:t>
      </w:r>
      <w:r w:rsidR="005B3462" w:rsidRPr="00BA1FBE">
        <w:rPr>
          <w:rFonts w:cstheme="minorHAnsi"/>
          <w:sz w:val="24"/>
          <w:szCs w:val="24"/>
          <w:lang w:val="en-US"/>
        </w:rPr>
        <w:br/>
      </w:r>
    </w:p>
    <w:p w14:paraId="527ED39F" w14:textId="43FBC29B" w:rsidR="005B3462" w:rsidRPr="00BA1FBE" w:rsidRDefault="00BA1FBE" w:rsidP="00BA1FBE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BA1FBE">
        <w:rPr>
          <w:rFonts w:cstheme="minorHAnsi"/>
          <w:sz w:val="24"/>
          <w:szCs w:val="24"/>
          <w:lang w:val="en-US"/>
        </w:rPr>
        <w:t xml:space="preserve">The usage of </w:t>
      </w:r>
      <w:r w:rsidR="00EA0E7C" w:rsidRPr="00BA1FBE">
        <w:rPr>
          <w:rFonts w:cstheme="minorHAnsi"/>
          <w:sz w:val="24"/>
          <w:szCs w:val="24"/>
          <w:lang w:val="en-US"/>
        </w:rPr>
        <w:t>cloud</w:t>
      </w:r>
      <w:r w:rsidRPr="00BA1FBE">
        <w:rPr>
          <w:rFonts w:cstheme="minorHAnsi"/>
          <w:sz w:val="24"/>
          <w:szCs w:val="24"/>
          <w:lang w:val="en-US"/>
        </w:rPr>
        <w:t xml:space="preserve"> solutions such as </w:t>
      </w:r>
      <w:r>
        <w:rPr>
          <w:rFonts w:cstheme="minorHAnsi"/>
          <w:sz w:val="24"/>
          <w:szCs w:val="24"/>
          <w:lang w:val="en-US"/>
        </w:rPr>
        <w:t>Dropbox, iCloud, OneDrive or</w:t>
      </w:r>
      <w:r w:rsidR="00EA0E7C" w:rsidRPr="00BA1FBE">
        <w:rPr>
          <w:rFonts w:cstheme="minorHAnsi"/>
          <w:sz w:val="24"/>
          <w:szCs w:val="24"/>
          <w:lang w:val="en-US"/>
        </w:rPr>
        <w:t xml:space="preserve"> Box </w:t>
      </w:r>
      <w:r w:rsidRPr="00BA1FBE">
        <w:rPr>
          <w:rFonts w:cstheme="minorHAnsi"/>
          <w:sz w:val="24"/>
          <w:szCs w:val="24"/>
          <w:lang w:val="en-US"/>
        </w:rPr>
        <w:t>are not pe</w:t>
      </w:r>
      <w:r w:rsidRPr="00BA1FBE">
        <w:rPr>
          <w:rFonts w:cstheme="minorHAnsi"/>
          <w:sz w:val="24"/>
          <w:szCs w:val="24"/>
          <w:lang w:val="en-US"/>
        </w:rPr>
        <w:t>r</w:t>
      </w:r>
      <w:r w:rsidRPr="00BA1FBE">
        <w:rPr>
          <w:rFonts w:cstheme="minorHAnsi"/>
          <w:sz w:val="24"/>
          <w:szCs w:val="24"/>
          <w:lang w:val="en-US"/>
        </w:rPr>
        <w:t>mitted</w:t>
      </w:r>
      <w:r w:rsidR="00EA0E7C" w:rsidRPr="00BA1FBE">
        <w:rPr>
          <w:rFonts w:cstheme="minorHAnsi"/>
          <w:sz w:val="24"/>
          <w:szCs w:val="24"/>
          <w:lang w:val="en-US"/>
        </w:rPr>
        <w:t>.</w:t>
      </w:r>
      <w:r w:rsidR="005B3462" w:rsidRPr="00BA1FBE">
        <w:rPr>
          <w:rFonts w:cstheme="minorHAnsi"/>
          <w:sz w:val="24"/>
          <w:szCs w:val="24"/>
          <w:lang w:val="en-US"/>
        </w:rPr>
        <w:br/>
      </w:r>
      <w:r w:rsidR="00EA0E7C" w:rsidRPr="00BA1FBE">
        <w:rPr>
          <w:rFonts w:cstheme="minorHAnsi"/>
          <w:sz w:val="24"/>
          <w:szCs w:val="24"/>
          <w:lang w:val="en-US"/>
        </w:rPr>
        <w:t xml:space="preserve"> </w:t>
      </w:r>
    </w:p>
    <w:p w14:paraId="34CE9694" w14:textId="1B9C6233" w:rsidR="00EA0E7C" w:rsidRPr="003B0B74" w:rsidRDefault="00C46E3B" w:rsidP="005B3462">
      <w:pPr>
        <w:pStyle w:val="Listeafsni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We recommend that deletion of</w:t>
      </w:r>
      <w:r w:rsidR="00BA1FBE" w:rsidRPr="00BA1FBE">
        <w:rPr>
          <w:rFonts w:cstheme="minorHAnsi"/>
          <w:sz w:val="24"/>
          <w:szCs w:val="24"/>
          <w:lang w:val="en-US"/>
        </w:rPr>
        <w:t xml:space="preserve"> any downloaded material after the assessment. </w:t>
      </w:r>
      <w:r w:rsidR="00BA1FBE">
        <w:rPr>
          <w:rFonts w:cstheme="minorHAnsi"/>
          <w:sz w:val="24"/>
          <w:szCs w:val="24"/>
          <w:lang w:val="en-US"/>
        </w:rPr>
        <w:t xml:space="preserve">If you work from a public computer, it is very important </w:t>
      </w:r>
      <w:r>
        <w:rPr>
          <w:rFonts w:cstheme="minorHAnsi"/>
          <w:sz w:val="24"/>
          <w:szCs w:val="24"/>
          <w:lang w:val="en-US"/>
        </w:rPr>
        <w:t xml:space="preserve">to </w:t>
      </w:r>
      <w:r w:rsidR="00BA1FBE">
        <w:rPr>
          <w:rFonts w:cstheme="minorHAnsi"/>
          <w:sz w:val="24"/>
          <w:szCs w:val="24"/>
          <w:lang w:val="en-US"/>
        </w:rPr>
        <w:t xml:space="preserve">make sure to delete </w:t>
      </w:r>
      <w:r w:rsidR="003B0B74">
        <w:rPr>
          <w:rFonts w:cstheme="minorHAnsi"/>
          <w:sz w:val="24"/>
          <w:szCs w:val="24"/>
          <w:lang w:val="en-US"/>
        </w:rPr>
        <w:t xml:space="preserve">any </w:t>
      </w:r>
      <w:r w:rsidR="00BA1FBE">
        <w:rPr>
          <w:rFonts w:cstheme="minorHAnsi"/>
          <w:sz w:val="24"/>
          <w:szCs w:val="24"/>
          <w:lang w:val="en-US"/>
        </w:rPr>
        <w:t>mater</w:t>
      </w:r>
      <w:r w:rsidR="00BA1FBE">
        <w:rPr>
          <w:rFonts w:cstheme="minorHAnsi"/>
          <w:sz w:val="24"/>
          <w:szCs w:val="24"/>
          <w:lang w:val="en-US"/>
        </w:rPr>
        <w:t>i</w:t>
      </w:r>
      <w:r w:rsidR="00BA1FBE">
        <w:rPr>
          <w:rFonts w:cstheme="minorHAnsi"/>
          <w:sz w:val="24"/>
          <w:szCs w:val="24"/>
          <w:lang w:val="en-US"/>
        </w:rPr>
        <w:t>al after use</w:t>
      </w:r>
      <w:r w:rsidR="003B0B74">
        <w:rPr>
          <w:rFonts w:cstheme="minorHAnsi"/>
          <w:sz w:val="24"/>
          <w:szCs w:val="24"/>
          <w:lang w:val="en-US"/>
        </w:rPr>
        <w:t xml:space="preserve">. </w:t>
      </w:r>
      <w:r w:rsidR="005B3462" w:rsidRPr="003B0B74">
        <w:rPr>
          <w:rFonts w:cstheme="minorHAnsi"/>
          <w:sz w:val="24"/>
          <w:szCs w:val="24"/>
          <w:lang w:val="en-US"/>
        </w:rPr>
        <w:t xml:space="preserve"> </w:t>
      </w:r>
    </w:p>
    <w:p w14:paraId="74737471" w14:textId="627FEF91" w:rsidR="006F55EB" w:rsidRPr="008329E8" w:rsidRDefault="008329E8" w:rsidP="006F55EB">
      <w:pPr>
        <w:pStyle w:val="Listeafsnit"/>
        <w:numPr>
          <w:ilvl w:val="0"/>
          <w:numId w:val="24"/>
        </w:numPr>
        <w:autoSpaceDE w:val="0"/>
        <w:autoSpaceDN w:val="0"/>
        <w:adjustRightInd w:val="0"/>
        <w:spacing w:before="0" w:line="240" w:lineRule="auto"/>
        <w:contextualSpacing/>
        <w:rPr>
          <w:rFonts w:cstheme="minorHAnsi"/>
          <w:sz w:val="24"/>
          <w:szCs w:val="24"/>
          <w:lang w:val="en-US"/>
        </w:rPr>
      </w:pPr>
      <w:r w:rsidRPr="008329E8">
        <w:rPr>
          <w:rFonts w:cstheme="minorHAnsi"/>
          <w:sz w:val="24"/>
          <w:szCs w:val="24"/>
          <w:lang w:val="en-US"/>
        </w:rPr>
        <w:lastRenderedPageBreak/>
        <w:t xml:space="preserve">If you are getting rid of your computer, make sure to do so in a responsible manner. </w:t>
      </w:r>
      <w:r>
        <w:rPr>
          <w:rFonts w:cstheme="minorHAnsi"/>
          <w:sz w:val="24"/>
          <w:szCs w:val="24"/>
          <w:lang w:val="en-US"/>
        </w:rPr>
        <w:t>You are welcome to go through the IT Department. A privately owned personal co</w:t>
      </w:r>
      <w:r>
        <w:rPr>
          <w:rFonts w:cstheme="minorHAnsi"/>
          <w:sz w:val="24"/>
          <w:szCs w:val="24"/>
          <w:lang w:val="en-US"/>
        </w:rPr>
        <w:t>m</w:t>
      </w:r>
      <w:r>
        <w:rPr>
          <w:rFonts w:cstheme="minorHAnsi"/>
          <w:sz w:val="24"/>
          <w:szCs w:val="24"/>
          <w:lang w:val="en-US"/>
        </w:rPr>
        <w:t xml:space="preserve">puter should never be dropped off at a recycling station. </w:t>
      </w:r>
      <w:r w:rsidRPr="008329E8">
        <w:rPr>
          <w:rFonts w:cstheme="minorHAnsi"/>
          <w:sz w:val="24"/>
          <w:szCs w:val="24"/>
          <w:lang w:val="en-US"/>
        </w:rPr>
        <w:t>It must be properly destroyed.</w:t>
      </w:r>
      <w:r w:rsidR="006F55EB" w:rsidRPr="008329E8">
        <w:rPr>
          <w:rFonts w:cstheme="minorHAnsi"/>
          <w:sz w:val="24"/>
          <w:szCs w:val="24"/>
          <w:lang w:val="en-US"/>
        </w:rPr>
        <w:t xml:space="preserve"> </w:t>
      </w:r>
    </w:p>
    <w:p w14:paraId="0C471A99" w14:textId="77777777" w:rsidR="006F55EB" w:rsidRPr="008329E8" w:rsidRDefault="006F55EB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61166BDC" w14:textId="77777777" w:rsidR="008329E8" w:rsidRDefault="008329E8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1ED429B0" w14:textId="487399C7" w:rsidR="006F55EB" w:rsidRPr="00803503" w:rsidRDefault="00803503" w:rsidP="006F55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US"/>
        </w:rPr>
      </w:pPr>
      <w:r w:rsidRPr="00803503">
        <w:rPr>
          <w:rFonts w:cstheme="minorHAnsi"/>
          <w:sz w:val="24"/>
          <w:szCs w:val="24"/>
          <w:lang w:val="en-US"/>
        </w:rPr>
        <w:t>If you as examiner choose to print out the exam paper in its entirety, or even j</w:t>
      </w:r>
      <w:r w:rsidR="00C46E3B">
        <w:rPr>
          <w:rFonts w:cstheme="minorHAnsi"/>
          <w:sz w:val="24"/>
          <w:szCs w:val="24"/>
          <w:lang w:val="en-US"/>
        </w:rPr>
        <w:t>ust parts of the paper, then be certain t</w:t>
      </w:r>
      <w:r w:rsidRPr="00803503">
        <w:rPr>
          <w:rFonts w:cstheme="minorHAnsi"/>
          <w:sz w:val="24"/>
          <w:szCs w:val="24"/>
          <w:lang w:val="en-US"/>
        </w:rPr>
        <w:t>o handle these paper copies respectfully so as not to expose the c</w:t>
      </w:r>
      <w:r>
        <w:rPr>
          <w:rFonts w:cstheme="minorHAnsi"/>
          <w:sz w:val="24"/>
          <w:szCs w:val="24"/>
          <w:lang w:val="en-US"/>
        </w:rPr>
        <w:t>o</w:t>
      </w:r>
      <w:r>
        <w:rPr>
          <w:rFonts w:cstheme="minorHAnsi"/>
          <w:sz w:val="24"/>
          <w:szCs w:val="24"/>
          <w:lang w:val="en-US"/>
        </w:rPr>
        <w:t>n</w:t>
      </w:r>
      <w:r>
        <w:rPr>
          <w:rFonts w:cstheme="minorHAnsi"/>
          <w:sz w:val="24"/>
          <w:szCs w:val="24"/>
          <w:lang w:val="en-US"/>
        </w:rPr>
        <w:t>tent and risk misuse of such</w:t>
      </w:r>
      <w:r w:rsidR="006F55EB" w:rsidRPr="00803503">
        <w:rPr>
          <w:rFonts w:cstheme="minorHAnsi"/>
          <w:sz w:val="24"/>
          <w:szCs w:val="24"/>
          <w:lang w:val="en-US"/>
        </w:rPr>
        <w:t xml:space="preserve">: </w:t>
      </w:r>
      <w:r w:rsidR="006F55EB" w:rsidRPr="00803503">
        <w:rPr>
          <w:rFonts w:cstheme="minorHAnsi"/>
          <w:sz w:val="24"/>
          <w:szCs w:val="24"/>
          <w:lang w:val="en-US"/>
        </w:rPr>
        <w:br/>
      </w:r>
    </w:p>
    <w:p w14:paraId="36AB81A2" w14:textId="4488D042" w:rsidR="006F55EB" w:rsidRPr="00803503" w:rsidRDefault="00803503" w:rsidP="00803503">
      <w:pPr>
        <w:pStyle w:val="Listeafsnit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contextualSpacing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Do not leave the papers behind anywhere in public</w:t>
      </w:r>
    </w:p>
    <w:p w14:paraId="0B965EA6" w14:textId="77777777" w:rsidR="008B0A81" w:rsidRPr="00803503" w:rsidRDefault="008B0A81" w:rsidP="008B0A81">
      <w:pPr>
        <w:pStyle w:val="Listeafsnit"/>
        <w:numPr>
          <w:ilvl w:val="0"/>
          <w:numId w:val="0"/>
        </w:numPr>
        <w:autoSpaceDE w:val="0"/>
        <w:autoSpaceDN w:val="0"/>
        <w:adjustRightInd w:val="0"/>
        <w:spacing w:before="0" w:line="240" w:lineRule="auto"/>
        <w:ind w:left="720"/>
        <w:contextualSpacing/>
        <w:rPr>
          <w:rFonts w:cstheme="minorHAnsi"/>
          <w:sz w:val="24"/>
          <w:szCs w:val="24"/>
          <w:lang w:val="en-US"/>
        </w:rPr>
      </w:pPr>
    </w:p>
    <w:p w14:paraId="6C98F020" w14:textId="2939E4AF" w:rsidR="00A43D75" w:rsidRPr="00EA0E7C" w:rsidRDefault="00803503" w:rsidP="006F55EB">
      <w:pPr>
        <w:pStyle w:val="Listeafsnit"/>
        <w:numPr>
          <w:ilvl w:val="0"/>
          <w:numId w:val="25"/>
        </w:numPr>
        <w:autoSpaceDE w:val="0"/>
        <w:autoSpaceDN w:val="0"/>
        <w:adjustRightInd w:val="0"/>
        <w:spacing w:before="0" w:line="240" w:lineRule="auto"/>
        <w:contextualSpacing/>
        <w:rPr>
          <w:rFonts w:cstheme="minorHAnsi"/>
          <w:sz w:val="24"/>
          <w:szCs w:val="24"/>
          <w:lang w:val="da-DK"/>
        </w:rPr>
      </w:pPr>
      <w:r w:rsidRPr="00803503">
        <w:rPr>
          <w:rFonts w:cstheme="minorHAnsi"/>
          <w:sz w:val="24"/>
          <w:szCs w:val="24"/>
          <w:lang w:val="en-US"/>
        </w:rPr>
        <w:t>Do not through them away in the tr</w:t>
      </w:r>
      <w:r>
        <w:rPr>
          <w:rFonts w:cstheme="minorHAnsi"/>
          <w:sz w:val="24"/>
          <w:szCs w:val="24"/>
          <w:lang w:val="en-US"/>
        </w:rPr>
        <w:t xml:space="preserve">ash bin for others to retrieve. </w:t>
      </w:r>
      <w:r w:rsidR="00C46E3B">
        <w:rPr>
          <w:rFonts w:cstheme="minorHAnsi"/>
          <w:sz w:val="24"/>
          <w:szCs w:val="24"/>
          <w:lang w:val="da-DK"/>
        </w:rPr>
        <w:t>M</w:t>
      </w:r>
      <w:r w:rsidRPr="00803503">
        <w:rPr>
          <w:rFonts w:cstheme="minorHAnsi"/>
          <w:sz w:val="24"/>
          <w:szCs w:val="24"/>
          <w:lang w:val="da-DK"/>
        </w:rPr>
        <w:t>a</w:t>
      </w:r>
      <w:r w:rsidR="00C46E3B">
        <w:rPr>
          <w:rFonts w:cstheme="minorHAnsi"/>
          <w:sz w:val="24"/>
          <w:szCs w:val="24"/>
          <w:lang w:val="da-DK"/>
        </w:rPr>
        <w:t xml:space="preserve">ke sure to </w:t>
      </w:r>
      <w:proofErr w:type="spellStart"/>
      <w:r w:rsidR="00C46E3B">
        <w:rPr>
          <w:rFonts w:cstheme="minorHAnsi"/>
          <w:sz w:val="24"/>
          <w:szCs w:val="24"/>
          <w:lang w:val="da-DK"/>
        </w:rPr>
        <w:t>destroy</w:t>
      </w:r>
      <w:proofErr w:type="spellEnd"/>
      <w:r w:rsidR="00C46E3B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="00C46E3B">
        <w:rPr>
          <w:rFonts w:cstheme="minorHAnsi"/>
          <w:sz w:val="24"/>
          <w:szCs w:val="24"/>
          <w:lang w:val="da-DK"/>
        </w:rPr>
        <w:t>them</w:t>
      </w:r>
      <w:bookmarkStart w:id="0" w:name="_GoBack"/>
      <w:bookmarkEnd w:id="0"/>
      <w:proofErr w:type="spellEnd"/>
      <w:r w:rsidR="00C46E3B">
        <w:rPr>
          <w:rFonts w:cstheme="minorHAnsi"/>
          <w:sz w:val="24"/>
          <w:szCs w:val="24"/>
          <w:lang w:val="da-DK"/>
        </w:rPr>
        <w:t xml:space="preserve"> </w:t>
      </w:r>
      <w:proofErr w:type="spellStart"/>
      <w:r w:rsidR="00C46E3B">
        <w:rPr>
          <w:rFonts w:cstheme="minorHAnsi"/>
          <w:sz w:val="24"/>
          <w:szCs w:val="24"/>
          <w:lang w:val="da-DK"/>
        </w:rPr>
        <w:t>properly</w:t>
      </w:r>
      <w:proofErr w:type="spellEnd"/>
      <w:r w:rsidRPr="00803503">
        <w:rPr>
          <w:rFonts w:cstheme="minorHAnsi"/>
          <w:sz w:val="24"/>
          <w:szCs w:val="24"/>
          <w:lang w:val="da-DK"/>
        </w:rPr>
        <w:t xml:space="preserve">. </w:t>
      </w:r>
    </w:p>
    <w:sectPr w:rsidR="00A43D75" w:rsidRPr="00EA0E7C" w:rsidSect="00DC4498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268" w:right="1418" w:bottom="851" w:left="1418" w:header="851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DCD2F" w14:textId="77777777" w:rsidR="00442CCE" w:rsidRDefault="00442CCE" w:rsidP="00132816">
      <w:r>
        <w:separator/>
      </w:r>
    </w:p>
  </w:endnote>
  <w:endnote w:type="continuationSeparator" w:id="0">
    <w:p w14:paraId="65A401C7" w14:textId="77777777" w:rsidR="00442CCE" w:rsidRDefault="00442CCE" w:rsidP="0013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EB65B" w14:textId="77777777" w:rsidR="00A66329" w:rsidRDefault="00A66329" w:rsidP="00A66329">
    <w:pPr>
      <w:pStyle w:val="Sidefod"/>
    </w:pPr>
    <w:r>
      <w:rPr>
        <w:noProof/>
        <w:lang w:val="da-DK" w:eastAsia="da-DK"/>
      </w:rPr>
      <w:drawing>
        <wp:anchor distT="0" distB="0" distL="0" distR="0" simplePos="0" relativeHeight="251866624" behindDoc="1" locked="0" layoutInCell="1" allowOverlap="1" wp14:anchorId="6B4EC155" wp14:editId="475BD56F">
          <wp:simplePos x="0" y="0"/>
          <wp:positionH relativeFrom="leftMargin">
            <wp:posOffset>908685</wp:posOffset>
          </wp:positionH>
          <wp:positionV relativeFrom="page">
            <wp:posOffset>10006965</wp:posOffset>
          </wp:positionV>
          <wp:extent cx="3682800" cy="406800"/>
          <wp:effectExtent l="0" t="0" r="635" b="0"/>
          <wp:wrapSquare wrapText="bothSides"/>
          <wp:docPr id="8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akkrediteringer-vandret-a4-10cm__tilpasse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2800" cy="40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B68A1D" w14:textId="77777777" w:rsidR="00A66329" w:rsidRDefault="00A6632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6336A" w14:textId="77777777" w:rsidR="000E538C" w:rsidRDefault="007D7D77" w:rsidP="005B0E17">
    <w:pPr>
      <w:pStyle w:val="Sidefod"/>
    </w:pPr>
    <w:r w:rsidRPr="00EB44F0">
      <w:rPr>
        <w:noProof/>
        <w:lang w:val="da-DK" w:eastAsia="da-DK"/>
      </w:rPr>
      <w:drawing>
        <wp:inline distT="0" distB="0" distL="0" distR="0" wp14:anchorId="5A72E354" wp14:editId="0487F42C">
          <wp:extent cx="4284000" cy="4716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0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C3DF4" w14:textId="77777777" w:rsidR="00442CCE" w:rsidRDefault="00442CCE" w:rsidP="00132816">
      <w:r>
        <w:separator/>
      </w:r>
    </w:p>
  </w:footnote>
  <w:footnote w:type="continuationSeparator" w:id="0">
    <w:p w14:paraId="6933E991" w14:textId="77777777" w:rsidR="00442CCE" w:rsidRDefault="00442CCE" w:rsidP="00132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4523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6"/>
      <w:gridCol w:w="1166"/>
      <w:gridCol w:w="1001"/>
    </w:tblGrid>
    <w:tr w:rsidR="007E103A" w:rsidRPr="00C46E3B" w14:paraId="685B124F" w14:textId="77777777" w:rsidTr="00CC12F2">
      <w:trPr>
        <w:trHeight w:val="277"/>
        <w:jc w:val="right"/>
      </w:trPr>
      <w:tc>
        <w:tcPr>
          <w:tcW w:w="4523" w:type="dxa"/>
          <w:gridSpan w:val="3"/>
        </w:tcPr>
        <w:p w14:paraId="7DCACE58" w14:textId="77777777" w:rsidR="007E103A" w:rsidRPr="00CC12F2" w:rsidRDefault="007E103A" w:rsidP="007E103A">
          <w:pPr>
            <w:keepNext/>
            <w:keepLines/>
            <w:tabs>
              <w:tab w:val="left" w:pos="3686"/>
              <w:tab w:val="left" w:pos="4678"/>
            </w:tabs>
            <w:spacing w:after="0" w:line="276" w:lineRule="auto"/>
            <w:outlineLvl w:val="0"/>
            <w:rPr>
              <w:rFonts w:eastAsia="MS Gothic"/>
              <w:color w:val="4967AA"/>
              <w:sz w:val="18"/>
              <w:szCs w:val="18"/>
              <w:lang w:val="da-DK"/>
            </w:rPr>
          </w:pPr>
          <w:bookmarkStart w:id="1" w:name="bmTitletxt"/>
          <w:r w:rsidRPr="00CC12F2">
            <w:rPr>
              <w:rFonts w:eastAsia="MS Gothic"/>
              <w:color w:val="4967AA"/>
              <w:sz w:val="18"/>
              <w:lang w:val="da-DK"/>
            </w:rPr>
            <w:t>Titel:</w:t>
          </w:r>
          <w:bookmarkEnd w:id="1"/>
          <w:r w:rsidRPr="00CC12F2">
            <w:rPr>
              <w:rFonts w:eastAsia="MS Gothic"/>
              <w:color w:val="4967AA"/>
              <w:sz w:val="18"/>
              <w:lang w:val="da-DK"/>
            </w:rPr>
            <w:t xml:space="preserve"> </w:t>
          </w:r>
          <w:r w:rsidR="00CC12F2" w:rsidRPr="00CC12F2">
            <w:rPr>
              <w:rFonts w:eastAsia="MS Gothic"/>
              <w:color w:val="4967AA"/>
              <w:sz w:val="18"/>
              <w:lang w:val="da-DK"/>
            </w:rPr>
            <w:t>Anbefalinger til bedømmere om håndtering af skrif</w:t>
          </w:r>
          <w:r w:rsidR="00CC12F2" w:rsidRPr="00CC12F2">
            <w:rPr>
              <w:rFonts w:eastAsia="MS Gothic"/>
              <w:color w:val="4967AA"/>
              <w:sz w:val="18"/>
              <w:lang w:val="da-DK"/>
            </w:rPr>
            <w:t>t</w:t>
          </w:r>
          <w:r w:rsidR="00CC12F2" w:rsidRPr="00CC12F2">
            <w:rPr>
              <w:rFonts w:eastAsia="MS Gothic"/>
              <w:color w:val="4967AA"/>
              <w:sz w:val="18"/>
              <w:lang w:val="da-DK"/>
            </w:rPr>
            <w:t>lige opgaver ved Copenhagen Business School</w:t>
          </w:r>
        </w:p>
      </w:tc>
    </w:tr>
    <w:tr w:rsidR="007E103A" w:rsidRPr="00C46E3B" w14:paraId="3840C394" w14:textId="77777777" w:rsidTr="00CC12F2">
      <w:trPr>
        <w:trHeight w:val="294"/>
        <w:jc w:val="right"/>
      </w:trPr>
      <w:tc>
        <w:tcPr>
          <w:tcW w:w="4523" w:type="dxa"/>
          <w:gridSpan w:val="3"/>
          <w:shd w:val="clear" w:color="auto" w:fill="auto"/>
        </w:tcPr>
        <w:p w14:paraId="6CCBA9AD" w14:textId="77777777" w:rsidR="007E103A" w:rsidRDefault="007E103A" w:rsidP="007E103A">
          <w:pPr>
            <w:keepNext/>
            <w:keepLines/>
            <w:tabs>
              <w:tab w:val="left" w:pos="3686"/>
              <w:tab w:val="left" w:pos="4678"/>
            </w:tabs>
            <w:spacing w:after="0" w:line="276" w:lineRule="auto"/>
            <w:outlineLvl w:val="0"/>
            <w:rPr>
              <w:rFonts w:eastAsia="MS Gothic"/>
              <w:color w:val="4967AA"/>
              <w:sz w:val="18"/>
              <w:lang w:val="da-DK"/>
            </w:rPr>
          </w:pPr>
          <w:bookmarkStart w:id="2" w:name="bmAuthortxt"/>
          <w:r w:rsidRPr="00916520">
            <w:rPr>
              <w:rFonts w:eastAsia="MS Gothic"/>
              <w:color w:val="4967AA"/>
              <w:sz w:val="18"/>
              <w:lang w:val="da-DK"/>
            </w:rPr>
            <w:t>Forfatter:</w:t>
          </w:r>
          <w:bookmarkEnd w:id="2"/>
          <w:r w:rsidR="00CC12F2" w:rsidRPr="00916520">
            <w:rPr>
              <w:rFonts w:eastAsia="MS Gothic"/>
              <w:color w:val="4967AA"/>
              <w:sz w:val="18"/>
              <w:lang w:val="da-DK"/>
            </w:rPr>
            <w:t xml:space="preserve"> Joshua Kragh Bruhn</w:t>
          </w:r>
          <w:r w:rsidR="00916520" w:rsidRPr="00916520">
            <w:rPr>
              <w:rFonts w:eastAsia="MS Gothic"/>
              <w:color w:val="4967AA"/>
              <w:sz w:val="18"/>
              <w:lang w:val="da-DK"/>
            </w:rPr>
            <w:t>, CBS Bibliotek</w:t>
          </w:r>
        </w:p>
        <w:p w14:paraId="08DA42C9" w14:textId="1DEB1006" w:rsidR="00C46E3B" w:rsidRPr="00916520" w:rsidRDefault="00C46E3B" w:rsidP="007E103A">
          <w:pPr>
            <w:keepNext/>
            <w:keepLines/>
            <w:tabs>
              <w:tab w:val="left" w:pos="3686"/>
              <w:tab w:val="left" w:pos="4678"/>
            </w:tabs>
            <w:spacing w:after="0" w:line="276" w:lineRule="auto"/>
            <w:outlineLvl w:val="0"/>
            <w:rPr>
              <w:rFonts w:eastAsia="MS Gothic"/>
              <w:color w:val="4967AA"/>
              <w:sz w:val="18"/>
              <w:lang w:val="da-DK"/>
            </w:rPr>
          </w:pPr>
          <w:r>
            <w:rPr>
              <w:rFonts w:eastAsia="MS Gothic"/>
              <w:color w:val="4967AA"/>
              <w:sz w:val="18"/>
              <w:lang w:val="da-DK"/>
            </w:rPr>
            <w:t>Oversætter: Erin Elizabeth Cooper</w:t>
          </w:r>
        </w:p>
      </w:tc>
    </w:tr>
    <w:tr w:rsidR="007E103A" w14:paraId="421E3E79" w14:textId="77777777" w:rsidTr="00CC12F2">
      <w:trPr>
        <w:trHeight w:val="294"/>
        <w:jc w:val="right"/>
      </w:trPr>
      <w:tc>
        <w:tcPr>
          <w:tcW w:w="2356" w:type="dxa"/>
        </w:tcPr>
        <w:p w14:paraId="279BE533" w14:textId="77777777" w:rsidR="007E103A" w:rsidRPr="00262CE0" w:rsidRDefault="007E103A" w:rsidP="00CC12F2">
          <w:pPr>
            <w:keepNext/>
            <w:keepLines/>
            <w:tabs>
              <w:tab w:val="left" w:pos="3686"/>
              <w:tab w:val="left" w:pos="4678"/>
            </w:tabs>
            <w:spacing w:after="0" w:line="276" w:lineRule="auto"/>
            <w:outlineLvl w:val="0"/>
            <w:rPr>
              <w:rFonts w:eastAsia="MS Gothic"/>
              <w:color w:val="4967AA"/>
              <w:sz w:val="18"/>
            </w:rPr>
          </w:pPr>
          <w:bookmarkStart w:id="3" w:name="bmDate"/>
          <w:proofErr w:type="spellStart"/>
          <w:r w:rsidRPr="00262CE0">
            <w:rPr>
              <w:rFonts w:eastAsia="MS Gothic"/>
              <w:color w:val="4967AA"/>
              <w:sz w:val="18"/>
            </w:rPr>
            <w:t>Dato</w:t>
          </w:r>
          <w:proofErr w:type="spellEnd"/>
          <w:r w:rsidRPr="00262CE0">
            <w:rPr>
              <w:rFonts w:eastAsia="MS Gothic"/>
              <w:color w:val="4967AA"/>
              <w:sz w:val="18"/>
            </w:rPr>
            <w:t>: 1</w:t>
          </w:r>
          <w:r w:rsidR="00CC12F2">
            <w:rPr>
              <w:rFonts w:eastAsia="MS Gothic"/>
              <w:color w:val="4967AA"/>
              <w:sz w:val="18"/>
            </w:rPr>
            <w:t>0</w:t>
          </w:r>
          <w:r w:rsidRPr="00262CE0">
            <w:rPr>
              <w:rFonts w:eastAsia="MS Gothic"/>
              <w:color w:val="4967AA"/>
              <w:sz w:val="18"/>
            </w:rPr>
            <w:t xml:space="preserve">. </w:t>
          </w:r>
          <w:proofErr w:type="spellStart"/>
          <w:r w:rsidR="00CC12F2">
            <w:rPr>
              <w:rFonts w:eastAsia="MS Gothic"/>
              <w:color w:val="4967AA"/>
              <w:sz w:val="18"/>
            </w:rPr>
            <w:t>januar</w:t>
          </w:r>
          <w:proofErr w:type="spellEnd"/>
          <w:r>
            <w:rPr>
              <w:rFonts w:eastAsia="MS Gothic"/>
              <w:color w:val="4967AA"/>
              <w:sz w:val="18"/>
            </w:rPr>
            <w:t xml:space="preserve"> </w:t>
          </w:r>
          <w:r w:rsidRPr="00262CE0">
            <w:rPr>
              <w:rFonts w:eastAsia="MS Gothic"/>
              <w:color w:val="4967AA"/>
              <w:sz w:val="18"/>
            </w:rPr>
            <w:t>201</w:t>
          </w:r>
          <w:bookmarkEnd w:id="3"/>
          <w:r w:rsidR="008472F9">
            <w:rPr>
              <w:rFonts w:eastAsia="MS Gothic"/>
              <w:color w:val="4967AA"/>
              <w:sz w:val="18"/>
            </w:rPr>
            <w:t>7</w:t>
          </w:r>
        </w:p>
      </w:tc>
      <w:tc>
        <w:tcPr>
          <w:tcW w:w="1166" w:type="dxa"/>
        </w:tcPr>
        <w:p w14:paraId="22B4A69A" w14:textId="77777777" w:rsidR="007E103A" w:rsidRPr="00262CE0" w:rsidRDefault="007E103A" w:rsidP="007E103A">
          <w:pPr>
            <w:keepNext/>
            <w:keepLines/>
            <w:tabs>
              <w:tab w:val="left" w:pos="3686"/>
              <w:tab w:val="left" w:pos="4678"/>
            </w:tabs>
            <w:spacing w:after="0" w:line="276" w:lineRule="auto"/>
            <w:outlineLvl w:val="0"/>
            <w:rPr>
              <w:rFonts w:eastAsia="MS Gothic"/>
              <w:color w:val="4967AA"/>
              <w:sz w:val="18"/>
            </w:rPr>
          </w:pPr>
          <w:r w:rsidRPr="00262CE0">
            <w:rPr>
              <w:rFonts w:eastAsia="MS Gothic"/>
              <w:color w:val="4967AA"/>
              <w:sz w:val="18"/>
            </w:rPr>
            <w:t>Version: 1</w:t>
          </w:r>
        </w:p>
      </w:tc>
      <w:tc>
        <w:tcPr>
          <w:tcW w:w="999" w:type="dxa"/>
        </w:tcPr>
        <w:p w14:paraId="076829F5" w14:textId="77777777" w:rsidR="007E103A" w:rsidRPr="00262CE0" w:rsidRDefault="007E103A" w:rsidP="007E103A">
          <w:pPr>
            <w:keepNext/>
            <w:keepLines/>
            <w:tabs>
              <w:tab w:val="left" w:pos="3686"/>
              <w:tab w:val="left" w:pos="4678"/>
            </w:tabs>
            <w:spacing w:after="0" w:line="276" w:lineRule="auto"/>
            <w:outlineLvl w:val="0"/>
            <w:rPr>
              <w:rFonts w:eastAsia="MS Gothic"/>
              <w:color w:val="4967AA"/>
              <w:sz w:val="18"/>
            </w:rPr>
          </w:pPr>
          <w:bookmarkStart w:id="4" w:name="bmPage"/>
          <w:r w:rsidRPr="00262CE0">
            <w:rPr>
              <w:rFonts w:eastAsia="MS Gothic"/>
              <w:color w:val="4967AA"/>
              <w:sz w:val="18"/>
            </w:rPr>
            <w:t>Side</w:t>
          </w:r>
          <w:bookmarkEnd w:id="4"/>
          <w:r w:rsidRPr="00262CE0">
            <w:rPr>
              <w:rFonts w:eastAsia="MS Gothic"/>
              <w:color w:val="4967AA"/>
              <w:sz w:val="18"/>
            </w:rPr>
            <w:t xml:space="preserve"> </w:t>
          </w:r>
          <w:r w:rsidRPr="00262CE0">
            <w:rPr>
              <w:rFonts w:eastAsia="MS Gothic"/>
              <w:color w:val="4967AA"/>
              <w:sz w:val="18"/>
            </w:rPr>
            <w:fldChar w:fldCharType="begin"/>
          </w:r>
          <w:r w:rsidRPr="00262CE0">
            <w:rPr>
              <w:rFonts w:eastAsia="MS Gothic"/>
              <w:color w:val="4967AA"/>
              <w:sz w:val="18"/>
            </w:rPr>
            <w:instrText xml:space="preserve"> PAGE  \* MERGEFORMAT </w:instrText>
          </w:r>
          <w:r w:rsidRPr="00262CE0">
            <w:rPr>
              <w:rFonts w:eastAsia="MS Gothic"/>
              <w:color w:val="4967AA"/>
              <w:sz w:val="18"/>
            </w:rPr>
            <w:fldChar w:fldCharType="separate"/>
          </w:r>
          <w:r w:rsidR="00C46E3B">
            <w:rPr>
              <w:rFonts w:eastAsia="MS Gothic"/>
              <w:noProof/>
              <w:color w:val="4967AA"/>
              <w:sz w:val="18"/>
            </w:rPr>
            <w:t>2</w:t>
          </w:r>
          <w:r w:rsidRPr="00262CE0">
            <w:rPr>
              <w:rFonts w:eastAsia="MS Gothic"/>
              <w:color w:val="4967AA"/>
              <w:sz w:val="18"/>
            </w:rPr>
            <w:fldChar w:fldCharType="end"/>
          </w:r>
          <w:r w:rsidRPr="00262CE0">
            <w:rPr>
              <w:rFonts w:eastAsia="MS Gothic"/>
              <w:color w:val="4967AA"/>
              <w:sz w:val="18"/>
            </w:rPr>
            <w:t xml:space="preserve"> </w:t>
          </w:r>
          <w:proofErr w:type="spellStart"/>
          <w:r w:rsidRPr="00262CE0">
            <w:rPr>
              <w:rFonts w:eastAsia="MS Gothic"/>
              <w:color w:val="4967AA"/>
              <w:sz w:val="18"/>
            </w:rPr>
            <w:t>af</w:t>
          </w:r>
          <w:proofErr w:type="spellEnd"/>
          <w:r w:rsidRPr="00262CE0">
            <w:rPr>
              <w:rFonts w:eastAsia="MS Gothic"/>
              <w:color w:val="4967AA"/>
              <w:sz w:val="18"/>
            </w:rPr>
            <w:t xml:space="preserve"> </w:t>
          </w:r>
          <w:r w:rsidRPr="00262CE0">
            <w:rPr>
              <w:rFonts w:eastAsia="MS Gothic"/>
              <w:color w:val="4967AA"/>
              <w:sz w:val="18"/>
            </w:rPr>
            <w:fldChar w:fldCharType="begin"/>
          </w:r>
          <w:r w:rsidRPr="00262CE0">
            <w:rPr>
              <w:rFonts w:eastAsia="MS Gothic"/>
              <w:color w:val="4967AA"/>
              <w:sz w:val="18"/>
            </w:rPr>
            <w:instrText xml:space="preserve"> NUMPAGES  \* MERGEFORMAT </w:instrText>
          </w:r>
          <w:r w:rsidRPr="00262CE0">
            <w:rPr>
              <w:rFonts w:eastAsia="MS Gothic"/>
              <w:color w:val="4967AA"/>
              <w:sz w:val="18"/>
            </w:rPr>
            <w:fldChar w:fldCharType="separate"/>
          </w:r>
          <w:r w:rsidR="00C46E3B">
            <w:rPr>
              <w:rFonts w:eastAsia="MS Gothic"/>
              <w:noProof/>
              <w:color w:val="4967AA"/>
              <w:sz w:val="18"/>
            </w:rPr>
            <w:t>2</w:t>
          </w:r>
          <w:r w:rsidRPr="00262CE0">
            <w:rPr>
              <w:rFonts w:eastAsia="MS Gothic"/>
              <w:color w:val="4967AA"/>
              <w:sz w:val="18"/>
            </w:rPr>
            <w:fldChar w:fldCharType="end"/>
          </w:r>
        </w:p>
      </w:tc>
    </w:tr>
  </w:tbl>
  <w:p w14:paraId="1D4F70B7" w14:textId="77777777" w:rsidR="007E103A" w:rsidRDefault="007E103A" w:rsidP="007E103A">
    <w:pPr>
      <w:keepNext/>
      <w:keepLines/>
      <w:tabs>
        <w:tab w:val="left" w:pos="3686"/>
        <w:tab w:val="left" w:pos="4678"/>
      </w:tabs>
      <w:spacing w:after="0" w:line="276" w:lineRule="auto"/>
      <w:outlineLvl w:val="0"/>
    </w:pPr>
    <w:r>
      <w:rPr>
        <w:rFonts w:eastAsia="MS Gothic"/>
        <w:b/>
        <w:noProof/>
        <w:sz w:val="18"/>
        <w:lang w:val="da-DK" w:eastAsia="da-DK"/>
      </w:rPr>
      <w:drawing>
        <wp:anchor distT="0" distB="0" distL="0" distR="0" simplePos="0" relativeHeight="251727360" behindDoc="0" locked="0" layoutInCell="1" allowOverlap="1" wp14:anchorId="3945F7BA" wp14:editId="4C3D6B6B">
          <wp:simplePos x="0" y="0"/>
          <wp:positionH relativeFrom="column">
            <wp:posOffset>-26670</wp:posOffset>
          </wp:positionH>
          <wp:positionV relativeFrom="margin">
            <wp:posOffset>-1070260</wp:posOffset>
          </wp:positionV>
          <wp:extent cx="1943735" cy="280670"/>
          <wp:effectExtent l="0" t="0" r="0" b="5080"/>
          <wp:wrapSquare wrapText="bothSides"/>
          <wp:docPr id="1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bs_logo_horizontal_2lines_blue_rgb__tilpasse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A3DE45" w14:textId="77777777" w:rsidR="00A66329" w:rsidRPr="007E103A" w:rsidRDefault="00A66329" w:rsidP="007E103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4945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7"/>
      <w:gridCol w:w="1276"/>
      <w:gridCol w:w="1092"/>
    </w:tblGrid>
    <w:tr w:rsidR="009827CB" w14:paraId="028DC4C0" w14:textId="77777777" w:rsidTr="000C245A">
      <w:trPr>
        <w:trHeight w:val="318"/>
        <w:jc w:val="right"/>
      </w:trPr>
      <w:tc>
        <w:tcPr>
          <w:tcW w:w="4945" w:type="dxa"/>
          <w:gridSpan w:val="3"/>
        </w:tcPr>
        <w:p w14:paraId="028D51F5" w14:textId="77777777" w:rsidR="009827CB" w:rsidRPr="00262CE0" w:rsidRDefault="009827CB" w:rsidP="007D7D77">
          <w:pPr>
            <w:keepNext/>
            <w:keepLines/>
            <w:tabs>
              <w:tab w:val="left" w:pos="3686"/>
              <w:tab w:val="left" w:pos="4678"/>
            </w:tabs>
            <w:spacing w:after="0" w:line="276" w:lineRule="auto"/>
            <w:outlineLvl w:val="0"/>
            <w:rPr>
              <w:rFonts w:eastAsia="MS Gothic"/>
              <w:color w:val="4967AA"/>
              <w:sz w:val="18"/>
            </w:rPr>
          </w:pPr>
          <w:proofErr w:type="spellStart"/>
          <w:r w:rsidRPr="00262CE0">
            <w:rPr>
              <w:rFonts w:eastAsia="MS Gothic"/>
              <w:color w:val="4967AA"/>
              <w:sz w:val="18"/>
            </w:rPr>
            <w:t>Titel</w:t>
          </w:r>
          <w:proofErr w:type="spellEnd"/>
          <w:proofErr w:type="gramStart"/>
          <w:r w:rsidRPr="00262CE0">
            <w:rPr>
              <w:rFonts w:eastAsia="MS Gothic"/>
              <w:color w:val="4967AA"/>
              <w:sz w:val="18"/>
            </w:rPr>
            <w:t xml:space="preserve">: </w:t>
          </w:r>
          <w:r w:rsidR="007D7D77" w:rsidRPr="00262CE0">
            <w:rPr>
              <w:rFonts w:eastAsia="MS Gothic"/>
              <w:color w:val="4967AA"/>
              <w:sz w:val="18"/>
            </w:rPr>
            <w:t>.</w:t>
          </w:r>
          <w:proofErr w:type="gramEnd"/>
        </w:p>
      </w:tc>
    </w:tr>
    <w:tr w:rsidR="009827CB" w14:paraId="0A4A39C9" w14:textId="77777777" w:rsidTr="000C245A">
      <w:trPr>
        <w:trHeight w:val="337"/>
        <w:jc w:val="right"/>
      </w:trPr>
      <w:tc>
        <w:tcPr>
          <w:tcW w:w="4945" w:type="dxa"/>
          <w:gridSpan w:val="3"/>
          <w:shd w:val="clear" w:color="auto" w:fill="auto"/>
        </w:tcPr>
        <w:p w14:paraId="13C1BBB1" w14:textId="77777777" w:rsidR="009827CB" w:rsidRPr="00262CE0" w:rsidRDefault="009827CB" w:rsidP="007D7D77">
          <w:pPr>
            <w:keepNext/>
            <w:keepLines/>
            <w:tabs>
              <w:tab w:val="left" w:pos="3686"/>
              <w:tab w:val="left" w:pos="4678"/>
            </w:tabs>
            <w:spacing w:after="0" w:line="276" w:lineRule="auto"/>
            <w:outlineLvl w:val="0"/>
            <w:rPr>
              <w:rFonts w:eastAsia="MS Gothic"/>
              <w:color w:val="4967AA"/>
              <w:sz w:val="18"/>
            </w:rPr>
          </w:pPr>
          <w:proofErr w:type="spellStart"/>
          <w:r w:rsidRPr="00262CE0">
            <w:rPr>
              <w:rFonts w:eastAsia="MS Gothic"/>
              <w:color w:val="4967AA"/>
              <w:sz w:val="18"/>
            </w:rPr>
            <w:t>Forfatter</w:t>
          </w:r>
          <w:proofErr w:type="spellEnd"/>
          <w:proofErr w:type="gramStart"/>
          <w:r w:rsidRPr="00262CE0">
            <w:rPr>
              <w:rFonts w:eastAsia="MS Gothic"/>
              <w:color w:val="4967AA"/>
              <w:sz w:val="18"/>
            </w:rPr>
            <w:t xml:space="preserve">: </w:t>
          </w:r>
          <w:r w:rsidR="007D7D77" w:rsidRPr="00262CE0">
            <w:rPr>
              <w:rFonts w:eastAsia="MS Gothic"/>
              <w:color w:val="4967AA"/>
              <w:sz w:val="18"/>
            </w:rPr>
            <w:t>.</w:t>
          </w:r>
          <w:proofErr w:type="gramEnd"/>
          <w:r w:rsidR="007D7D77" w:rsidRPr="00262CE0">
            <w:rPr>
              <w:rFonts w:eastAsia="MS Gothic"/>
              <w:color w:val="4967AA"/>
              <w:sz w:val="18"/>
            </w:rPr>
            <w:t xml:space="preserve"> </w:t>
          </w:r>
        </w:p>
      </w:tc>
    </w:tr>
    <w:tr w:rsidR="009827CB" w14:paraId="1A10A283" w14:textId="77777777" w:rsidTr="000C245A">
      <w:trPr>
        <w:trHeight w:val="337"/>
        <w:jc w:val="right"/>
      </w:trPr>
      <w:tc>
        <w:tcPr>
          <w:tcW w:w="2577" w:type="dxa"/>
        </w:tcPr>
        <w:p w14:paraId="5C97809F" w14:textId="77777777" w:rsidR="009827CB" w:rsidRPr="00262CE0" w:rsidRDefault="009827CB" w:rsidP="009827CB">
          <w:pPr>
            <w:keepNext/>
            <w:keepLines/>
            <w:tabs>
              <w:tab w:val="left" w:pos="3686"/>
              <w:tab w:val="left" w:pos="4678"/>
            </w:tabs>
            <w:spacing w:after="0" w:line="276" w:lineRule="auto"/>
            <w:outlineLvl w:val="0"/>
            <w:rPr>
              <w:rFonts w:eastAsia="MS Gothic"/>
              <w:color w:val="4967AA"/>
              <w:sz w:val="18"/>
            </w:rPr>
          </w:pPr>
          <w:proofErr w:type="spellStart"/>
          <w:r w:rsidRPr="00262CE0">
            <w:rPr>
              <w:rFonts w:eastAsia="MS Gothic"/>
              <w:color w:val="4967AA"/>
              <w:sz w:val="18"/>
            </w:rPr>
            <w:t>Dato</w:t>
          </w:r>
          <w:proofErr w:type="spellEnd"/>
          <w:r w:rsidRPr="00262CE0">
            <w:rPr>
              <w:rFonts w:eastAsia="MS Gothic"/>
              <w:color w:val="4967AA"/>
              <w:sz w:val="18"/>
            </w:rPr>
            <w:t xml:space="preserve">: 14. </w:t>
          </w:r>
          <w:proofErr w:type="spellStart"/>
          <w:r w:rsidR="000C245A" w:rsidRPr="000C245A">
            <w:rPr>
              <w:rFonts w:eastAsia="MS Gothic"/>
              <w:color w:val="4967AA"/>
              <w:sz w:val="18"/>
            </w:rPr>
            <w:t>september</w:t>
          </w:r>
          <w:proofErr w:type="spellEnd"/>
          <w:r w:rsidR="000C245A">
            <w:rPr>
              <w:rFonts w:eastAsia="MS Gothic"/>
              <w:color w:val="4967AA"/>
              <w:sz w:val="18"/>
            </w:rPr>
            <w:t xml:space="preserve"> </w:t>
          </w:r>
          <w:r w:rsidRPr="00262CE0">
            <w:rPr>
              <w:rFonts w:eastAsia="MS Gothic"/>
              <w:color w:val="4967AA"/>
              <w:sz w:val="18"/>
            </w:rPr>
            <w:t>2016</w:t>
          </w:r>
        </w:p>
      </w:tc>
      <w:tc>
        <w:tcPr>
          <w:tcW w:w="1276" w:type="dxa"/>
        </w:tcPr>
        <w:p w14:paraId="3B2E28AD" w14:textId="77777777" w:rsidR="009827CB" w:rsidRPr="00262CE0" w:rsidRDefault="009827CB" w:rsidP="009827CB">
          <w:pPr>
            <w:keepNext/>
            <w:keepLines/>
            <w:tabs>
              <w:tab w:val="left" w:pos="3686"/>
              <w:tab w:val="left" w:pos="4678"/>
            </w:tabs>
            <w:spacing w:after="0" w:line="276" w:lineRule="auto"/>
            <w:outlineLvl w:val="0"/>
            <w:rPr>
              <w:rFonts w:eastAsia="MS Gothic"/>
              <w:color w:val="4967AA"/>
              <w:sz w:val="18"/>
            </w:rPr>
          </w:pPr>
          <w:r w:rsidRPr="00262CE0">
            <w:rPr>
              <w:rFonts w:eastAsia="MS Gothic"/>
              <w:color w:val="4967AA"/>
              <w:sz w:val="18"/>
            </w:rPr>
            <w:t>Version: 1</w:t>
          </w:r>
        </w:p>
      </w:tc>
      <w:tc>
        <w:tcPr>
          <w:tcW w:w="1092" w:type="dxa"/>
        </w:tcPr>
        <w:p w14:paraId="74DB3F19" w14:textId="77777777" w:rsidR="009827CB" w:rsidRPr="00262CE0" w:rsidRDefault="009827CB" w:rsidP="009827CB">
          <w:pPr>
            <w:keepNext/>
            <w:keepLines/>
            <w:tabs>
              <w:tab w:val="left" w:pos="3686"/>
              <w:tab w:val="left" w:pos="4678"/>
            </w:tabs>
            <w:spacing w:after="0" w:line="276" w:lineRule="auto"/>
            <w:outlineLvl w:val="0"/>
            <w:rPr>
              <w:rFonts w:eastAsia="MS Gothic"/>
              <w:color w:val="4967AA"/>
              <w:sz w:val="18"/>
            </w:rPr>
          </w:pPr>
          <w:r w:rsidRPr="00262CE0">
            <w:rPr>
              <w:rFonts w:eastAsia="MS Gothic"/>
              <w:color w:val="4967AA"/>
              <w:sz w:val="18"/>
            </w:rPr>
            <w:t xml:space="preserve">Side </w:t>
          </w:r>
          <w:r w:rsidRPr="00262CE0">
            <w:rPr>
              <w:rFonts w:eastAsia="MS Gothic"/>
              <w:color w:val="4967AA"/>
              <w:sz w:val="18"/>
            </w:rPr>
            <w:fldChar w:fldCharType="begin"/>
          </w:r>
          <w:r w:rsidRPr="00262CE0">
            <w:rPr>
              <w:rFonts w:eastAsia="MS Gothic"/>
              <w:color w:val="4967AA"/>
              <w:sz w:val="18"/>
            </w:rPr>
            <w:instrText xml:space="preserve"> PAGE  \* MERGEFORMAT </w:instrText>
          </w:r>
          <w:r w:rsidRPr="00262CE0">
            <w:rPr>
              <w:rFonts w:eastAsia="MS Gothic"/>
              <w:color w:val="4967AA"/>
              <w:sz w:val="18"/>
            </w:rPr>
            <w:fldChar w:fldCharType="separate"/>
          </w:r>
          <w:r w:rsidR="00DC4498">
            <w:rPr>
              <w:rFonts w:eastAsia="MS Gothic"/>
              <w:noProof/>
              <w:color w:val="4967AA"/>
              <w:sz w:val="18"/>
            </w:rPr>
            <w:t>1</w:t>
          </w:r>
          <w:r w:rsidRPr="00262CE0">
            <w:rPr>
              <w:rFonts w:eastAsia="MS Gothic"/>
              <w:color w:val="4967AA"/>
              <w:sz w:val="18"/>
            </w:rPr>
            <w:fldChar w:fldCharType="end"/>
          </w:r>
          <w:r w:rsidRPr="00262CE0">
            <w:rPr>
              <w:rFonts w:eastAsia="MS Gothic"/>
              <w:color w:val="4967AA"/>
              <w:sz w:val="18"/>
            </w:rPr>
            <w:t xml:space="preserve"> </w:t>
          </w:r>
          <w:proofErr w:type="spellStart"/>
          <w:r w:rsidRPr="00262CE0">
            <w:rPr>
              <w:rFonts w:eastAsia="MS Gothic"/>
              <w:color w:val="4967AA"/>
              <w:sz w:val="18"/>
            </w:rPr>
            <w:t>af</w:t>
          </w:r>
          <w:proofErr w:type="spellEnd"/>
          <w:r w:rsidRPr="00262CE0">
            <w:rPr>
              <w:rFonts w:eastAsia="MS Gothic"/>
              <w:color w:val="4967AA"/>
              <w:sz w:val="18"/>
            </w:rPr>
            <w:t xml:space="preserve"> </w:t>
          </w:r>
          <w:r w:rsidRPr="00262CE0">
            <w:rPr>
              <w:rFonts w:eastAsia="MS Gothic"/>
              <w:color w:val="4967AA"/>
              <w:sz w:val="18"/>
            </w:rPr>
            <w:fldChar w:fldCharType="begin"/>
          </w:r>
          <w:r w:rsidRPr="00262CE0">
            <w:rPr>
              <w:rFonts w:eastAsia="MS Gothic"/>
              <w:color w:val="4967AA"/>
              <w:sz w:val="18"/>
            </w:rPr>
            <w:instrText xml:space="preserve"> NUMPAGES  \* MERGEFORMAT </w:instrText>
          </w:r>
          <w:r w:rsidRPr="00262CE0">
            <w:rPr>
              <w:rFonts w:eastAsia="MS Gothic"/>
              <w:color w:val="4967AA"/>
              <w:sz w:val="18"/>
            </w:rPr>
            <w:fldChar w:fldCharType="separate"/>
          </w:r>
          <w:r w:rsidR="006F55EB">
            <w:rPr>
              <w:rFonts w:eastAsia="MS Gothic"/>
              <w:noProof/>
              <w:color w:val="4967AA"/>
              <w:sz w:val="18"/>
            </w:rPr>
            <w:t>1</w:t>
          </w:r>
          <w:r w:rsidRPr="00262CE0">
            <w:rPr>
              <w:rFonts w:eastAsia="MS Gothic"/>
              <w:color w:val="4967AA"/>
              <w:sz w:val="18"/>
            </w:rPr>
            <w:fldChar w:fldCharType="end"/>
          </w:r>
        </w:p>
      </w:tc>
    </w:tr>
  </w:tbl>
  <w:p w14:paraId="0B373BF5" w14:textId="77777777" w:rsidR="00A66329" w:rsidRDefault="0004276A" w:rsidP="009827CB">
    <w:pPr>
      <w:keepNext/>
      <w:keepLines/>
      <w:tabs>
        <w:tab w:val="left" w:pos="3686"/>
        <w:tab w:val="left" w:pos="4678"/>
      </w:tabs>
      <w:spacing w:after="0" w:line="276" w:lineRule="auto"/>
      <w:outlineLvl w:val="0"/>
    </w:pPr>
    <w:r>
      <w:rPr>
        <w:rFonts w:eastAsia="MS Gothic"/>
        <w:b/>
        <w:noProof/>
        <w:sz w:val="18"/>
        <w:lang w:val="da-DK" w:eastAsia="da-DK"/>
      </w:rPr>
      <w:drawing>
        <wp:anchor distT="0" distB="0" distL="0" distR="0" simplePos="0" relativeHeight="251592192" behindDoc="0" locked="0" layoutInCell="1" allowOverlap="1" wp14:anchorId="2917F165" wp14:editId="16948304">
          <wp:simplePos x="0" y="0"/>
          <wp:positionH relativeFrom="column">
            <wp:posOffset>-26670</wp:posOffset>
          </wp:positionH>
          <wp:positionV relativeFrom="margin">
            <wp:posOffset>-918845</wp:posOffset>
          </wp:positionV>
          <wp:extent cx="1943735" cy="280670"/>
          <wp:effectExtent l="0" t="0" r="0" b="5080"/>
          <wp:wrapSquare wrapText="bothSides"/>
          <wp:docPr id="10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bs_logo_horizontal_2lines_blue_rgb__tilpasse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73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4A1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AD6F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7B25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E921E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6213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4D668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85AEA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A322C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992B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C96C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6185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92BC7"/>
    <w:multiLevelType w:val="hybridMultilevel"/>
    <w:tmpl w:val="8384D71C"/>
    <w:lvl w:ilvl="0" w:tplc="FE12B97E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F3520C"/>
    <w:multiLevelType w:val="hybridMultilevel"/>
    <w:tmpl w:val="ADDC5A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E76381"/>
    <w:multiLevelType w:val="hybridMultilevel"/>
    <w:tmpl w:val="4F04BF80"/>
    <w:lvl w:ilvl="0" w:tplc="3AD8CE08">
      <w:start w:val="1"/>
      <w:numFmt w:val="decimal"/>
      <w:lvlText w:val="%1)"/>
      <w:lvlJc w:val="left"/>
      <w:pPr>
        <w:ind w:left="284" w:hanging="284"/>
      </w:pPr>
      <w:rPr>
        <w:rFonts w:hint="default"/>
        <w:b/>
        <w:bCs/>
        <w:i w:val="0"/>
        <w:iCs w:val="0"/>
      </w:rPr>
    </w:lvl>
    <w:lvl w:ilvl="1" w:tplc="4912A540">
      <w:start w:val="1"/>
      <w:numFmt w:val="bullet"/>
      <w:lvlText w:val=""/>
      <w:lvlJc w:val="left"/>
      <w:pPr>
        <w:ind w:left="737" w:hanging="28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454B8"/>
    <w:multiLevelType w:val="hybridMultilevel"/>
    <w:tmpl w:val="D4205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76FD7"/>
    <w:multiLevelType w:val="hybridMultilevel"/>
    <w:tmpl w:val="BE987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0902"/>
    <w:multiLevelType w:val="hybridMultilevel"/>
    <w:tmpl w:val="E430952C"/>
    <w:lvl w:ilvl="0" w:tplc="2F1A6E20">
      <w:start w:val="1"/>
      <w:numFmt w:val="bullet"/>
      <w:pStyle w:val="CBSPunktopstilling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3C2D8E"/>
    <w:multiLevelType w:val="hybridMultilevel"/>
    <w:tmpl w:val="991EBF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0668C5"/>
    <w:multiLevelType w:val="hybridMultilevel"/>
    <w:tmpl w:val="5612616E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5947D1E"/>
    <w:multiLevelType w:val="hybridMultilevel"/>
    <w:tmpl w:val="E0747F3E"/>
    <w:lvl w:ilvl="0" w:tplc="09FEC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E67DE"/>
    <w:multiLevelType w:val="hybridMultilevel"/>
    <w:tmpl w:val="03C2A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83F44"/>
    <w:multiLevelType w:val="hybridMultilevel"/>
    <w:tmpl w:val="1B5C0888"/>
    <w:lvl w:ilvl="0" w:tplc="3AD8CE08">
      <w:start w:val="1"/>
      <w:numFmt w:val="decimal"/>
      <w:lvlText w:val="%1)"/>
      <w:lvlJc w:val="left"/>
      <w:pPr>
        <w:ind w:left="284" w:hanging="284"/>
      </w:pPr>
      <w:rPr>
        <w:rFonts w:hint="default"/>
        <w:b/>
        <w:bCs/>
        <w:i w:val="0"/>
        <w:iCs w:val="0"/>
      </w:rPr>
    </w:lvl>
    <w:lvl w:ilvl="1" w:tplc="04090015">
      <w:start w:val="1"/>
      <w:numFmt w:val="upperLetter"/>
      <w:lvlText w:val="%2."/>
      <w:lvlJc w:val="left"/>
      <w:pPr>
        <w:ind w:left="81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6052FA"/>
    <w:multiLevelType w:val="hybridMultilevel"/>
    <w:tmpl w:val="0BA40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2455DD"/>
    <w:multiLevelType w:val="hybridMultilevel"/>
    <w:tmpl w:val="69A43F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00608"/>
    <w:multiLevelType w:val="hybridMultilevel"/>
    <w:tmpl w:val="1BCE1C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23"/>
  </w:num>
  <w:num w:numId="5">
    <w:abstractNumId w:val="18"/>
  </w:num>
  <w:num w:numId="6">
    <w:abstractNumId w:val="19"/>
  </w:num>
  <w:num w:numId="7">
    <w:abstractNumId w:val="12"/>
  </w:num>
  <w:num w:numId="8">
    <w:abstractNumId w:val="14"/>
  </w:num>
  <w:num w:numId="9">
    <w:abstractNumId w:val="11"/>
  </w:num>
  <w:num w:numId="10">
    <w:abstractNumId w:val="15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0"/>
  </w:num>
  <w:num w:numId="21">
    <w:abstractNumId w:val="0"/>
  </w:num>
  <w:num w:numId="22">
    <w:abstractNumId w:val="24"/>
  </w:num>
  <w:num w:numId="23">
    <w:abstractNumId w:val="16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EB"/>
    <w:rsid w:val="00002172"/>
    <w:rsid w:val="00003858"/>
    <w:rsid w:val="000067B2"/>
    <w:rsid w:val="000068C2"/>
    <w:rsid w:val="00010A09"/>
    <w:rsid w:val="00016423"/>
    <w:rsid w:val="000168E2"/>
    <w:rsid w:val="0002003A"/>
    <w:rsid w:val="00023F42"/>
    <w:rsid w:val="000274DE"/>
    <w:rsid w:val="00030EE4"/>
    <w:rsid w:val="00032D5A"/>
    <w:rsid w:val="0003308F"/>
    <w:rsid w:val="000357B1"/>
    <w:rsid w:val="00036CD8"/>
    <w:rsid w:val="000402FC"/>
    <w:rsid w:val="0004276A"/>
    <w:rsid w:val="00042FE7"/>
    <w:rsid w:val="00044861"/>
    <w:rsid w:val="00046D6B"/>
    <w:rsid w:val="000474F9"/>
    <w:rsid w:val="00047BAD"/>
    <w:rsid w:val="00047C29"/>
    <w:rsid w:val="00050938"/>
    <w:rsid w:val="00051A4E"/>
    <w:rsid w:val="00053901"/>
    <w:rsid w:val="000569F8"/>
    <w:rsid w:val="000634CD"/>
    <w:rsid w:val="00065E3D"/>
    <w:rsid w:val="0006600C"/>
    <w:rsid w:val="000676D3"/>
    <w:rsid w:val="00071869"/>
    <w:rsid w:val="00073FBA"/>
    <w:rsid w:val="00074E71"/>
    <w:rsid w:val="000777CF"/>
    <w:rsid w:val="00077B68"/>
    <w:rsid w:val="000816D0"/>
    <w:rsid w:val="0008254A"/>
    <w:rsid w:val="00082F32"/>
    <w:rsid w:val="0008400E"/>
    <w:rsid w:val="000847F6"/>
    <w:rsid w:val="00087980"/>
    <w:rsid w:val="00094E86"/>
    <w:rsid w:val="0009616D"/>
    <w:rsid w:val="000975AB"/>
    <w:rsid w:val="00097FCB"/>
    <w:rsid w:val="000A229F"/>
    <w:rsid w:val="000A472B"/>
    <w:rsid w:val="000A5501"/>
    <w:rsid w:val="000A5C5A"/>
    <w:rsid w:val="000A6332"/>
    <w:rsid w:val="000B1892"/>
    <w:rsid w:val="000B1C54"/>
    <w:rsid w:val="000B5C75"/>
    <w:rsid w:val="000B69E6"/>
    <w:rsid w:val="000C15EF"/>
    <w:rsid w:val="000C2061"/>
    <w:rsid w:val="000C245A"/>
    <w:rsid w:val="000C4135"/>
    <w:rsid w:val="000C5074"/>
    <w:rsid w:val="000C52B2"/>
    <w:rsid w:val="000C61C2"/>
    <w:rsid w:val="000C6E70"/>
    <w:rsid w:val="000D13D9"/>
    <w:rsid w:val="000D40D3"/>
    <w:rsid w:val="000D6A9A"/>
    <w:rsid w:val="000E2390"/>
    <w:rsid w:val="000E48C4"/>
    <w:rsid w:val="000E538C"/>
    <w:rsid w:val="000E6D8F"/>
    <w:rsid w:val="000F0245"/>
    <w:rsid w:val="000F136B"/>
    <w:rsid w:val="000F319F"/>
    <w:rsid w:val="000F7527"/>
    <w:rsid w:val="00101798"/>
    <w:rsid w:val="00101C7F"/>
    <w:rsid w:val="0010212E"/>
    <w:rsid w:val="001043B0"/>
    <w:rsid w:val="00105226"/>
    <w:rsid w:val="00107412"/>
    <w:rsid w:val="0010755B"/>
    <w:rsid w:val="00111705"/>
    <w:rsid w:val="00114EDF"/>
    <w:rsid w:val="00115078"/>
    <w:rsid w:val="001154BA"/>
    <w:rsid w:val="00116405"/>
    <w:rsid w:val="00116E4E"/>
    <w:rsid w:val="0012022A"/>
    <w:rsid w:val="001203E5"/>
    <w:rsid w:val="00123726"/>
    <w:rsid w:val="00132816"/>
    <w:rsid w:val="00133C8F"/>
    <w:rsid w:val="00135DC4"/>
    <w:rsid w:val="00136AD1"/>
    <w:rsid w:val="001372AF"/>
    <w:rsid w:val="001442AE"/>
    <w:rsid w:val="001462A8"/>
    <w:rsid w:val="00146771"/>
    <w:rsid w:val="00147EEC"/>
    <w:rsid w:val="001500C9"/>
    <w:rsid w:val="001504A9"/>
    <w:rsid w:val="00150CF2"/>
    <w:rsid w:val="00150FB2"/>
    <w:rsid w:val="0015131A"/>
    <w:rsid w:val="00152CC4"/>
    <w:rsid w:val="00152E4E"/>
    <w:rsid w:val="001618D5"/>
    <w:rsid w:val="00161A8D"/>
    <w:rsid w:val="00162618"/>
    <w:rsid w:val="00162BE6"/>
    <w:rsid w:val="00164780"/>
    <w:rsid w:val="00170FCE"/>
    <w:rsid w:val="001733BC"/>
    <w:rsid w:val="00173BEB"/>
    <w:rsid w:val="00173C9C"/>
    <w:rsid w:val="0017425F"/>
    <w:rsid w:val="001742D5"/>
    <w:rsid w:val="0017458F"/>
    <w:rsid w:val="00177B7A"/>
    <w:rsid w:val="00182197"/>
    <w:rsid w:val="00182249"/>
    <w:rsid w:val="00182BD4"/>
    <w:rsid w:val="00191B55"/>
    <w:rsid w:val="001928FC"/>
    <w:rsid w:val="0019419E"/>
    <w:rsid w:val="001948B4"/>
    <w:rsid w:val="001A3BB9"/>
    <w:rsid w:val="001A57EA"/>
    <w:rsid w:val="001A5960"/>
    <w:rsid w:val="001A67FB"/>
    <w:rsid w:val="001B0F2B"/>
    <w:rsid w:val="001B14ED"/>
    <w:rsid w:val="001B248D"/>
    <w:rsid w:val="001B2C20"/>
    <w:rsid w:val="001B3B5F"/>
    <w:rsid w:val="001B3BD6"/>
    <w:rsid w:val="001B671E"/>
    <w:rsid w:val="001B6D95"/>
    <w:rsid w:val="001B72CA"/>
    <w:rsid w:val="001C162A"/>
    <w:rsid w:val="001C1A86"/>
    <w:rsid w:val="001C39E8"/>
    <w:rsid w:val="001C47DA"/>
    <w:rsid w:val="001C585C"/>
    <w:rsid w:val="001C622B"/>
    <w:rsid w:val="001D0D9F"/>
    <w:rsid w:val="001D2EAB"/>
    <w:rsid w:val="001D4A9D"/>
    <w:rsid w:val="001D6E50"/>
    <w:rsid w:val="001E5053"/>
    <w:rsid w:val="001F0D35"/>
    <w:rsid w:val="001F4CBA"/>
    <w:rsid w:val="001F61C7"/>
    <w:rsid w:val="001F6D87"/>
    <w:rsid w:val="001F70EE"/>
    <w:rsid w:val="001F7D38"/>
    <w:rsid w:val="00203CA0"/>
    <w:rsid w:val="00206195"/>
    <w:rsid w:val="002125E9"/>
    <w:rsid w:val="0021488F"/>
    <w:rsid w:val="002163DA"/>
    <w:rsid w:val="00222A03"/>
    <w:rsid w:val="00223F74"/>
    <w:rsid w:val="00224A21"/>
    <w:rsid w:val="00225B85"/>
    <w:rsid w:val="00225DBC"/>
    <w:rsid w:val="00227BCF"/>
    <w:rsid w:val="00232455"/>
    <w:rsid w:val="00233A20"/>
    <w:rsid w:val="00234376"/>
    <w:rsid w:val="002360D1"/>
    <w:rsid w:val="002374E1"/>
    <w:rsid w:val="0023770D"/>
    <w:rsid w:val="00240233"/>
    <w:rsid w:val="00244F7E"/>
    <w:rsid w:val="00245603"/>
    <w:rsid w:val="00245E34"/>
    <w:rsid w:val="002460AB"/>
    <w:rsid w:val="0024687A"/>
    <w:rsid w:val="0024774F"/>
    <w:rsid w:val="00251D85"/>
    <w:rsid w:val="00254513"/>
    <w:rsid w:val="00254EB6"/>
    <w:rsid w:val="00257FCA"/>
    <w:rsid w:val="00262CE0"/>
    <w:rsid w:val="00265DBA"/>
    <w:rsid w:val="00270A45"/>
    <w:rsid w:val="00272874"/>
    <w:rsid w:val="002743BC"/>
    <w:rsid w:val="00280C2E"/>
    <w:rsid w:val="00281DB4"/>
    <w:rsid w:val="0029013F"/>
    <w:rsid w:val="002936DD"/>
    <w:rsid w:val="00293DDB"/>
    <w:rsid w:val="0029702F"/>
    <w:rsid w:val="002A3986"/>
    <w:rsid w:val="002A3E15"/>
    <w:rsid w:val="002A555A"/>
    <w:rsid w:val="002A67FF"/>
    <w:rsid w:val="002A7E98"/>
    <w:rsid w:val="002B1202"/>
    <w:rsid w:val="002B13F4"/>
    <w:rsid w:val="002B7D58"/>
    <w:rsid w:val="002C2C98"/>
    <w:rsid w:val="002C32A1"/>
    <w:rsid w:val="002C38B4"/>
    <w:rsid w:val="002C4FF6"/>
    <w:rsid w:val="002C57CB"/>
    <w:rsid w:val="002C602B"/>
    <w:rsid w:val="002C72FC"/>
    <w:rsid w:val="002C7668"/>
    <w:rsid w:val="002C7750"/>
    <w:rsid w:val="002D0830"/>
    <w:rsid w:val="002D3FE4"/>
    <w:rsid w:val="002D5231"/>
    <w:rsid w:val="002D5E78"/>
    <w:rsid w:val="002D62AE"/>
    <w:rsid w:val="002D63C2"/>
    <w:rsid w:val="002E0011"/>
    <w:rsid w:val="002E21E9"/>
    <w:rsid w:val="002E2EBE"/>
    <w:rsid w:val="002E4FA5"/>
    <w:rsid w:val="002E5662"/>
    <w:rsid w:val="002E5D2D"/>
    <w:rsid w:val="002F23B2"/>
    <w:rsid w:val="002F41B7"/>
    <w:rsid w:val="002F69A8"/>
    <w:rsid w:val="0030089B"/>
    <w:rsid w:val="003017D2"/>
    <w:rsid w:val="0030324F"/>
    <w:rsid w:val="00304F25"/>
    <w:rsid w:val="00307DF4"/>
    <w:rsid w:val="00307F84"/>
    <w:rsid w:val="00310099"/>
    <w:rsid w:val="00310FF3"/>
    <w:rsid w:val="00311445"/>
    <w:rsid w:val="00312D52"/>
    <w:rsid w:val="00322550"/>
    <w:rsid w:val="0033009D"/>
    <w:rsid w:val="00331047"/>
    <w:rsid w:val="003319F9"/>
    <w:rsid w:val="00337C3F"/>
    <w:rsid w:val="003445CA"/>
    <w:rsid w:val="003453AF"/>
    <w:rsid w:val="00351A03"/>
    <w:rsid w:val="003524F7"/>
    <w:rsid w:val="00353D97"/>
    <w:rsid w:val="00354950"/>
    <w:rsid w:val="00355C94"/>
    <w:rsid w:val="0035696A"/>
    <w:rsid w:val="00365B54"/>
    <w:rsid w:val="00370380"/>
    <w:rsid w:val="00370EE6"/>
    <w:rsid w:val="00373F1D"/>
    <w:rsid w:val="00375362"/>
    <w:rsid w:val="00381CFD"/>
    <w:rsid w:val="00383DEE"/>
    <w:rsid w:val="003847B8"/>
    <w:rsid w:val="00384A47"/>
    <w:rsid w:val="003850FB"/>
    <w:rsid w:val="00385497"/>
    <w:rsid w:val="0039335C"/>
    <w:rsid w:val="00393866"/>
    <w:rsid w:val="003965D4"/>
    <w:rsid w:val="003967A9"/>
    <w:rsid w:val="00396B63"/>
    <w:rsid w:val="00397E43"/>
    <w:rsid w:val="00397EC3"/>
    <w:rsid w:val="003A0D66"/>
    <w:rsid w:val="003B0B74"/>
    <w:rsid w:val="003B17E8"/>
    <w:rsid w:val="003B2B85"/>
    <w:rsid w:val="003B3FE7"/>
    <w:rsid w:val="003B5729"/>
    <w:rsid w:val="003B6276"/>
    <w:rsid w:val="003B7EFE"/>
    <w:rsid w:val="003C2406"/>
    <w:rsid w:val="003C6C9E"/>
    <w:rsid w:val="003C7C28"/>
    <w:rsid w:val="003C7CE1"/>
    <w:rsid w:val="003D0AA9"/>
    <w:rsid w:val="003D4D5D"/>
    <w:rsid w:val="003D529E"/>
    <w:rsid w:val="003D5AA4"/>
    <w:rsid w:val="003E1C1B"/>
    <w:rsid w:val="003E3D2F"/>
    <w:rsid w:val="003E449F"/>
    <w:rsid w:val="003E54CA"/>
    <w:rsid w:val="003E5919"/>
    <w:rsid w:val="003E600B"/>
    <w:rsid w:val="003F03AA"/>
    <w:rsid w:val="003F42FA"/>
    <w:rsid w:val="003F4617"/>
    <w:rsid w:val="003F4B3C"/>
    <w:rsid w:val="003F6910"/>
    <w:rsid w:val="004011A3"/>
    <w:rsid w:val="00402D5F"/>
    <w:rsid w:val="00402DB0"/>
    <w:rsid w:val="0040745E"/>
    <w:rsid w:val="00410474"/>
    <w:rsid w:val="00410F37"/>
    <w:rsid w:val="00411DFB"/>
    <w:rsid w:val="0041357D"/>
    <w:rsid w:val="00413AE7"/>
    <w:rsid w:val="004146E7"/>
    <w:rsid w:val="00421937"/>
    <w:rsid w:val="00423F57"/>
    <w:rsid w:val="00425681"/>
    <w:rsid w:val="00430D2F"/>
    <w:rsid w:val="0043515D"/>
    <w:rsid w:val="00440553"/>
    <w:rsid w:val="0044076C"/>
    <w:rsid w:val="00440954"/>
    <w:rsid w:val="00440B68"/>
    <w:rsid w:val="0044281F"/>
    <w:rsid w:val="00442CCE"/>
    <w:rsid w:val="004477AA"/>
    <w:rsid w:val="00453303"/>
    <w:rsid w:val="00455B79"/>
    <w:rsid w:val="00460BE2"/>
    <w:rsid w:val="00461CC9"/>
    <w:rsid w:val="00461ED3"/>
    <w:rsid w:val="004620CC"/>
    <w:rsid w:val="00462452"/>
    <w:rsid w:val="00463039"/>
    <w:rsid w:val="00466011"/>
    <w:rsid w:val="00471B74"/>
    <w:rsid w:val="00472C39"/>
    <w:rsid w:val="00480E63"/>
    <w:rsid w:val="0048177F"/>
    <w:rsid w:val="00487000"/>
    <w:rsid w:val="00490C44"/>
    <w:rsid w:val="004927B2"/>
    <w:rsid w:val="00492815"/>
    <w:rsid w:val="004A076D"/>
    <w:rsid w:val="004A0B95"/>
    <w:rsid w:val="004A191C"/>
    <w:rsid w:val="004A4452"/>
    <w:rsid w:val="004A4476"/>
    <w:rsid w:val="004A5C88"/>
    <w:rsid w:val="004A60E3"/>
    <w:rsid w:val="004A69C3"/>
    <w:rsid w:val="004A69DC"/>
    <w:rsid w:val="004B3F75"/>
    <w:rsid w:val="004B4755"/>
    <w:rsid w:val="004B54D5"/>
    <w:rsid w:val="004C0348"/>
    <w:rsid w:val="004C18FF"/>
    <w:rsid w:val="004C26BE"/>
    <w:rsid w:val="004C3994"/>
    <w:rsid w:val="004C40B6"/>
    <w:rsid w:val="004C4D85"/>
    <w:rsid w:val="004C66D9"/>
    <w:rsid w:val="004C74A8"/>
    <w:rsid w:val="004D5A38"/>
    <w:rsid w:val="004E272C"/>
    <w:rsid w:val="004E2B67"/>
    <w:rsid w:val="004E57D5"/>
    <w:rsid w:val="004E6771"/>
    <w:rsid w:val="004E6F6C"/>
    <w:rsid w:val="004E7C95"/>
    <w:rsid w:val="004F2066"/>
    <w:rsid w:val="004F36E8"/>
    <w:rsid w:val="004F6D83"/>
    <w:rsid w:val="004F7194"/>
    <w:rsid w:val="004F73CF"/>
    <w:rsid w:val="005000EF"/>
    <w:rsid w:val="005012E9"/>
    <w:rsid w:val="00505EE7"/>
    <w:rsid w:val="00510910"/>
    <w:rsid w:val="005133FA"/>
    <w:rsid w:val="005134F0"/>
    <w:rsid w:val="00513BC3"/>
    <w:rsid w:val="0051454F"/>
    <w:rsid w:val="005153DE"/>
    <w:rsid w:val="00515E67"/>
    <w:rsid w:val="00516FD4"/>
    <w:rsid w:val="005212FA"/>
    <w:rsid w:val="0052373F"/>
    <w:rsid w:val="005244CC"/>
    <w:rsid w:val="005246B8"/>
    <w:rsid w:val="00526579"/>
    <w:rsid w:val="00526A22"/>
    <w:rsid w:val="00527C29"/>
    <w:rsid w:val="0053028B"/>
    <w:rsid w:val="00531F05"/>
    <w:rsid w:val="00532860"/>
    <w:rsid w:val="00534B8E"/>
    <w:rsid w:val="005350DD"/>
    <w:rsid w:val="00541F06"/>
    <w:rsid w:val="00543B66"/>
    <w:rsid w:val="00546575"/>
    <w:rsid w:val="00547880"/>
    <w:rsid w:val="005504BA"/>
    <w:rsid w:val="00552501"/>
    <w:rsid w:val="005611DC"/>
    <w:rsid w:val="00563391"/>
    <w:rsid w:val="00572926"/>
    <w:rsid w:val="005749D2"/>
    <w:rsid w:val="00575694"/>
    <w:rsid w:val="005824D7"/>
    <w:rsid w:val="0058297D"/>
    <w:rsid w:val="00583470"/>
    <w:rsid w:val="005923C9"/>
    <w:rsid w:val="00593203"/>
    <w:rsid w:val="00593F04"/>
    <w:rsid w:val="00595AD5"/>
    <w:rsid w:val="00595E54"/>
    <w:rsid w:val="005A0048"/>
    <w:rsid w:val="005A0D54"/>
    <w:rsid w:val="005A1B94"/>
    <w:rsid w:val="005A321E"/>
    <w:rsid w:val="005A46E0"/>
    <w:rsid w:val="005A5D4C"/>
    <w:rsid w:val="005A7D0D"/>
    <w:rsid w:val="005B0E17"/>
    <w:rsid w:val="005B12C4"/>
    <w:rsid w:val="005B16EF"/>
    <w:rsid w:val="005B2F0D"/>
    <w:rsid w:val="005B3462"/>
    <w:rsid w:val="005B3726"/>
    <w:rsid w:val="005B74EB"/>
    <w:rsid w:val="005C0C4F"/>
    <w:rsid w:val="005C1077"/>
    <w:rsid w:val="005C1C03"/>
    <w:rsid w:val="005C2C3D"/>
    <w:rsid w:val="005C3562"/>
    <w:rsid w:val="005C479B"/>
    <w:rsid w:val="005C4BA8"/>
    <w:rsid w:val="005C7AEC"/>
    <w:rsid w:val="005C7B91"/>
    <w:rsid w:val="005C7F64"/>
    <w:rsid w:val="005D00DF"/>
    <w:rsid w:val="005D5626"/>
    <w:rsid w:val="005D599C"/>
    <w:rsid w:val="005D616A"/>
    <w:rsid w:val="005D61E8"/>
    <w:rsid w:val="005E2151"/>
    <w:rsid w:val="005E3C08"/>
    <w:rsid w:val="005F370B"/>
    <w:rsid w:val="005F43E8"/>
    <w:rsid w:val="005F459C"/>
    <w:rsid w:val="005F5DCB"/>
    <w:rsid w:val="005F6C41"/>
    <w:rsid w:val="005F741D"/>
    <w:rsid w:val="0060072A"/>
    <w:rsid w:val="00601196"/>
    <w:rsid w:val="00602C2F"/>
    <w:rsid w:val="00603424"/>
    <w:rsid w:val="00604163"/>
    <w:rsid w:val="006059F3"/>
    <w:rsid w:val="0060753C"/>
    <w:rsid w:val="00613198"/>
    <w:rsid w:val="00615663"/>
    <w:rsid w:val="006166DB"/>
    <w:rsid w:val="0062171D"/>
    <w:rsid w:val="00622B31"/>
    <w:rsid w:val="00622B53"/>
    <w:rsid w:val="0062365D"/>
    <w:rsid w:val="00624201"/>
    <w:rsid w:val="00624733"/>
    <w:rsid w:val="00630576"/>
    <w:rsid w:val="00635282"/>
    <w:rsid w:val="006354FB"/>
    <w:rsid w:val="00641AAB"/>
    <w:rsid w:val="00642C95"/>
    <w:rsid w:val="006445DE"/>
    <w:rsid w:val="0064571F"/>
    <w:rsid w:val="0064629D"/>
    <w:rsid w:val="006462B0"/>
    <w:rsid w:val="0064640E"/>
    <w:rsid w:val="006509A9"/>
    <w:rsid w:val="00650AC9"/>
    <w:rsid w:val="00651ED9"/>
    <w:rsid w:val="00652E84"/>
    <w:rsid w:val="00653624"/>
    <w:rsid w:val="00656443"/>
    <w:rsid w:val="00656BF5"/>
    <w:rsid w:val="00656CD9"/>
    <w:rsid w:val="00660126"/>
    <w:rsid w:val="006635C8"/>
    <w:rsid w:val="00665087"/>
    <w:rsid w:val="00666363"/>
    <w:rsid w:val="00683653"/>
    <w:rsid w:val="00684695"/>
    <w:rsid w:val="00692BBF"/>
    <w:rsid w:val="00694E2E"/>
    <w:rsid w:val="006956B6"/>
    <w:rsid w:val="006A3E85"/>
    <w:rsid w:val="006A4250"/>
    <w:rsid w:val="006A6156"/>
    <w:rsid w:val="006A64E9"/>
    <w:rsid w:val="006A7EE4"/>
    <w:rsid w:val="006B0AA6"/>
    <w:rsid w:val="006B5CDE"/>
    <w:rsid w:val="006B7121"/>
    <w:rsid w:val="006C0265"/>
    <w:rsid w:val="006C17A5"/>
    <w:rsid w:val="006C237D"/>
    <w:rsid w:val="006C2666"/>
    <w:rsid w:val="006C3F2B"/>
    <w:rsid w:val="006C45A7"/>
    <w:rsid w:val="006C4A5B"/>
    <w:rsid w:val="006C4F9F"/>
    <w:rsid w:val="006C50E4"/>
    <w:rsid w:val="006C5A40"/>
    <w:rsid w:val="006C62E7"/>
    <w:rsid w:val="006D0DA0"/>
    <w:rsid w:val="006D162F"/>
    <w:rsid w:val="006D421D"/>
    <w:rsid w:val="006D45A7"/>
    <w:rsid w:val="006D46B5"/>
    <w:rsid w:val="006D5AD4"/>
    <w:rsid w:val="006E085B"/>
    <w:rsid w:val="006E1269"/>
    <w:rsid w:val="006E52F5"/>
    <w:rsid w:val="006E77F3"/>
    <w:rsid w:val="006E7E35"/>
    <w:rsid w:val="006F0046"/>
    <w:rsid w:val="006F12BD"/>
    <w:rsid w:val="006F2F63"/>
    <w:rsid w:val="006F42A7"/>
    <w:rsid w:val="006F4325"/>
    <w:rsid w:val="006F55EB"/>
    <w:rsid w:val="006F57C5"/>
    <w:rsid w:val="006F68ED"/>
    <w:rsid w:val="00701E39"/>
    <w:rsid w:val="007029F3"/>
    <w:rsid w:val="007055AD"/>
    <w:rsid w:val="007058CC"/>
    <w:rsid w:val="00705A5B"/>
    <w:rsid w:val="00705DE5"/>
    <w:rsid w:val="00706B07"/>
    <w:rsid w:val="00706BAE"/>
    <w:rsid w:val="00713EFF"/>
    <w:rsid w:val="007147A0"/>
    <w:rsid w:val="00716557"/>
    <w:rsid w:val="00716FDC"/>
    <w:rsid w:val="00717085"/>
    <w:rsid w:val="00720713"/>
    <w:rsid w:val="00723685"/>
    <w:rsid w:val="00725FB8"/>
    <w:rsid w:val="00727431"/>
    <w:rsid w:val="00732C68"/>
    <w:rsid w:val="007368BB"/>
    <w:rsid w:val="007413F9"/>
    <w:rsid w:val="00741E22"/>
    <w:rsid w:val="00747245"/>
    <w:rsid w:val="00751C06"/>
    <w:rsid w:val="00751D0E"/>
    <w:rsid w:val="007549A8"/>
    <w:rsid w:val="0075571C"/>
    <w:rsid w:val="00755D77"/>
    <w:rsid w:val="00756372"/>
    <w:rsid w:val="00756386"/>
    <w:rsid w:val="0075709E"/>
    <w:rsid w:val="00757B91"/>
    <w:rsid w:val="007605ED"/>
    <w:rsid w:val="00762442"/>
    <w:rsid w:val="0076285B"/>
    <w:rsid w:val="00763160"/>
    <w:rsid w:val="007662B3"/>
    <w:rsid w:val="00770DA0"/>
    <w:rsid w:val="007720CF"/>
    <w:rsid w:val="00772290"/>
    <w:rsid w:val="00772D11"/>
    <w:rsid w:val="007730B1"/>
    <w:rsid w:val="0077333E"/>
    <w:rsid w:val="007747D1"/>
    <w:rsid w:val="007749C3"/>
    <w:rsid w:val="0077666C"/>
    <w:rsid w:val="00776A05"/>
    <w:rsid w:val="0077720A"/>
    <w:rsid w:val="00777623"/>
    <w:rsid w:val="0078066D"/>
    <w:rsid w:val="007814B9"/>
    <w:rsid w:val="00781851"/>
    <w:rsid w:val="00781D7A"/>
    <w:rsid w:val="0078270A"/>
    <w:rsid w:val="00782C2D"/>
    <w:rsid w:val="0078406E"/>
    <w:rsid w:val="00785069"/>
    <w:rsid w:val="00785E49"/>
    <w:rsid w:val="00787F41"/>
    <w:rsid w:val="007911A3"/>
    <w:rsid w:val="00791257"/>
    <w:rsid w:val="00791364"/>
    <w:rsid w:val="007951AF"/>
    <w:rsid w:val="00795B22"/>
    <w:rsid w:val="007A4DCD"/>
    <w:rsid w:val="007B13F7"/>
    <w:rsid w:val="007B1708"/>
    <w:rsid w:val="007C31C2"/>
    <w:rsid w:val="007C36CB"/>
    <w:rsid w:val="007C3730"/>
    <w:rsid w:val="007C7293"/>
    <w:rsid w:val="007C7709"/>
    <w:rsid w:val="007D0132"/>
    <w:rsid w:val="007D1181"/>
    <w:rsid w:val="007D6314"/>
    <w:rsid w:val="007D724B"/>
    <w:rsid w:val="007D7D77"/>
    <w:rsid w:val="007E00E0"/>
    <w:rsid w:val="007E0A6C"/>
    <w:rsid w:val="007E103A"/>
    <w:rsid w:val="007E2EA8"/>
    <w:rsid w:val="007E3D30"/>
    <w:rsid w:val="007E4198"/>
    <w:rsid w:val="007E43F3"/>
    <w:rsid w:val="007E5543"/>
    <w:rsid w:val="007F0824"/>
    <w:rsid w:val="007F41D2"/>
    <w:rsid w:val="007F5413"/>
    <w:rsid w:val="007F7178"/>
    <w:rsid w:val="007F772A"/>
    <w:rsid w:val="0080084C"/>
    <w:rsid w:val="00800A24"/>
    <w:rsid w:val="00800CBC"/>
    <w:rsid w:val="00803503"/>
    <w:rsid w:val="008035A8"/>
    <w:rsid w:val="00806B88"/>
    <w:rsid w:val="00807CC8"/>
    <w:rsid w:val="00811316"/>
    <w:rsid w:val="008123D3"/>
    <w:rsid w:val="008144E5"/>
    <w:rsid w:val="00814FD1"/>
    <w:rsid w:val="00817A08"/>
    <w:rsid w:val="008217AA"/>
    <w:rsid w:val="00822A5D"/>
    <w:rsid w:val="00822AA3"/>
    <w:rsid w:val="00826B6A"/>
    <w:rsid w:val="00830DEE"/>
    <w:rsid w:val="008322D0"/>
    <w:rsid w:val="008329E8"/>
    <w:rsid w:val="00834466"/>
    <w:rsid w:val="00834D86"/>
    <w:rsid w:val="00835683"/>
    <w:rsid w:val="00837DFB"/>
    <w:rsid w:val="008401F6"/>
    <w:rsid w:val="008425F1"/>
    <w:rsid w:val="00842C41"/>
    <w:rsid w:val="008451E5"/>
    <w:rsid w:val="008459B0"/>
    <w:rsid w:val="00846348"/>
    <w:rsid w:val="00846350"/>
    <w:rsid w:val="00846D69"/>
    <w:rsid w:val="008472F9"/>
    <w:rsid w:val="008519A1"/>
    <w:rsid w:val="00853082"/>
    <w:rsid w:val="00853CCC"/>
    <w:rsid w:val="008545E4"/>
    <w:rsid w:val="0086053C"/>
    <w:rsid w:val="00860B9F"/>
    <w:rsid w:val="00861DA5"/>
    <w:rsid w:val="008709D2"/>
    <w:rsid w:val="00870AF5"/>
    <w:rsid w:val="008725B5"/>
    <w:rsid w:val="00876A96"/>
    <w:rsid w:val="00876D8D"/>
    <w:rsid w:val="008A1B14"/>
    <w:rsid w:val="008A4C64"/>
    <w:rsid w:val="008A5ED8"/>
    <w:rsid w:val="008A66F1"/>
    <w:rsid w:val="008A7175"/>
    <w:rsid w:val="008B0A81"/>
    <w:rsid w:val="008B15E3"/>
    <w:rsid w:val="008B2540"/>
    <w:rsid w:val="008B700B"/>
    <w:rsid w:val="008C14AD"/>
    <w:rsid w:val="008C18A3"/>
    <w:rsid w:val="008C67B0"/>
    <w:rsid w:val="008D5694"/>
    <w:rsid w:val="008E10D6"/>
    <w:rsid w:val="008E1DD3"/>
    <w:rsid w:val="008E3893"/>
    <w:rsid w:val="008E4042"/>
    <w:rsid w:val="008E5E78"/>
    <w:rsid w:val="008E6A59"/>
    <w:rsid w:val="008F2129"/>
    <w:rsid w:val="008F3935"/>
    <w:rsid w:val="008F6449"/>
    <w:rsid w:val="008F651F"/>
    <w:rsid w:val="008F77A5"/>
    <w:rsid w:val="00900FBD"/>
    <w:rsid w:val="00901FD3"/>
    <w:rsid w:val="00903F54"/>
    <w:rsid w:val="00905437"/>
    <w:rsid w:val="009079FE"/>
    <w:rsid w:val="00912E2A"/>
    <w:rsid w:val="00913AD5"/>
    <w:rsid w:val="009158D8"/>
    <w:rsid w:val="00916520"/>
    <w:rsid w:val="009215B2"/>
    <w:rsid w:val="00921677"/>
    <w:rsid w:val="00924DEB"/>
    <w:rsid w:val="00925B77"/>
    <w:rsid w:val="00925E82"/>
    <w:rsid w:val="00926446"/>
    <w:rsid w:val="00927035"/>
    <w:rsid w:val="00927A52"/>
    <w:rsid w:val="009304E6"/>
    <w:rsid w:val="00930EC4"/>
    <w:rsid w:val="00931432"/>
    <w:rsid w:val="009339AA"/>
    <w:rsid w:val="00934247"/>
    <w:rsid w:val="0093588B"/>
    <w:rsid w:val="009359D1"/>
    <w:rsid w:val="00940228"/>
    <w:rsid w:val="00940883"/>
    <w:rsid w:val="00940B06"/>
    <w:rsid w:val="00942857"/>
    <w:rsid w:val="00942DAE"/>
    <w:rsid w:val="0094736B"/>
    <w:rsid w:val="00950994"/>
    <w:rsid w:val="00950B7C"/>
    <w:rsid w:val="00951EB7"/>
    <w:rsid w:val="00951EDB"/>
    <w:rsid w:val="00951F6B"/>
    <w:rsid w:val="00951FAE"/>
    <w:rsid w:val="009546B3"/>
    <w:rsid w:val="00967181"/>
    <w:rsid w:val="00967B6F"/>
    <w:rsid w:val="00970BDD"/>
    <w:rsid w:val="009827CB"/>
    <w:rsid w:val="00983127"/>
    <w:rsid w:val="00984EB0"/>
    <w:rsid w:val="00986360"/>
    <w:rsid w:val="00986778"/>
    <w:rsid w:val="00992282"/>
    <w:rsid w:val="00996C75"/>
    <w:rsid w:val="00996D0F"/>
    <w:rsid w:val="009A25B4"/>
    <w:rsid w:val="009A49CE"/>
    <w:rsid w:val="009A6126"/>
    <w:rsid w:val="009A7AF7"/>
    <w:rsid w:val="009B1154"/>
    <w:rsid w:val="009B14F5"/>
    <w:rsid w:val="009B355D"/>
    <w:rsid w:val="009B5A09"/>
    <w:rsid w:val="009B5C66"/>
    <w:rsid w:val="009C024C"/>
    <w:rsid w:val="009C028D"/>
    <w:rsid w:val="009C3763"/>
    <w:rsid w:val="009C531C"/>
    <w:rsid w:val="009D5C1A"/>
    <w:rsid w:val="009D6F26"/>
    <w:rsid w:val="009E0C8A"/>
    <w:rsid w:val="009E2C46"/>
    <w:rsid w:val="009E32CF"/>
    <w:rsid w:val="009E3F30"/>
    <w:rsid w:val="009E5728"/>
    <w:rsid w:val="009E5C0F"/>
    <w:rsid w:val="009E6B7F"/>
    <w:rsid w:val="009E78F3"/>
    <w:rsid w:val="009E7BC3"/>
    <w:rsid w:val="009E7BF2"/>
    <w:rsid w:val="009F0779"/>
    <w:rsid w:val="009F15B3"/>
    <w:rsid w:val="009F5047"/>
    <w:rsid w:val="009F7D6D"/>
    <w:rsid w:val="009F7E17"/>
    <w:rsid w:val="00A02588"/>
    <w:rsid w:val="00A02EAF"/>
    <w:rsid w:val="00A030A5"/>
    <w:rsid w:val="00A04438"/>
    <w:rsid w:val="00A05E5B"/>
    <w:rsid w:val="00A05FE0"/>
    <w:rsid w:val="00A06062"/>
    <w:rsid w:val="00A15D7A"/>
    <w:rsid w:val="00A17530"/>
    <w:rsid w:val="00A17709"/>
    <w:rsid w:val="00A20639"/>
    <w:rsid w:val="00A23C2E"/>
    <w:rsid w:val="00A24278"/>
    <w:rsid w:val="00A24821"/>
    <w:rsid w:val="00A26B55"/>
    <w:rsid w:val="00A321EC"/>
    <w:rsid w:val="00A424DD"/>
    <w:rsid w:val="00A427F5"/>
    <w:rsid w:val="00A43406"/>
    <w:rsid w:val="00A43D75"/>
    <w:rsid w:val="00A46128"/>
    <w:rsid w:val="00A463EB"/>
    <w:rsid w:val="00A51657"/>
    <w:rsid w:val="00A518C7"/>
    <w:rsid w:val="00A52ECC"/>
    <w:rsid w:val="00A534F0"/>
    <w:rsid w:val="00A53A71"/>
    <w:rsid w:val="00A547D7"/>
    <w:rsid w:val="00A559ED"/>
    <w:rsid w:val="00A61416"/>
    <w:rsid w:val="00A6189B"/>
    <w:rsid w:val="00A64255"/>
    <w:rsid w:val="00A64879"/>
    <w:rsid w:val="00A650D5"/>
    <w:rsid w:val="00A66329"/>
    <w:rsid w:val="00A67696"/>
    <w:rsid w:val="00A703F7"/>
    <w:rsid w:val="00A70F03"/>
    <w:rsid w:val="00A71046"/>
    <w:rsid w:val="00A721D7"/>
    <w:rsid w:val="00A74153"/>
    <w:rsid w:val="00A77F7E"/>
    <w:rsid w:val="00A81C6A"/>
    <w:rsid w:val="00A81D84"/>
    <w:rsid w:val="00A8360C"/>
    <w:rsid w:val="00A843FF"/>
    <w:rsid w:val="00A86508"/>
    <w:rsid w:val="00A91DD1"/>
    <w:rsid w:val="00A92DAC"/>
    <w:rsid w:val="00A93AF1"/>
    <w:rsid w:val="00A93C83"/>
    <w:rsid w:val="00A95862"/>
    <w:rsid w:val="00AA1746"/>
    <w:rsid w:val="00AA253F"/>
    <w:rsid w:val="00AA48A9"/>
    <w:rsid w:val="00AA5C9C"/>
    <w:rsid w:val="00AA5CF3"/>
    <w:rsid w:val="00AB462C"/>
    <w:rsid w:val="00AB4C28"/>
    <w:rsid w:val="00AB540C"/>
    <w:rsid w:val="00AB622D"/>
    <w:rsid w:val="00AC225C"/>
    <w:rsid w:val="00AC5597"/>
    <w:rsid w:val="00AC6A93"/>
    <w:rsid w:val="00AC7B14"/>
    <w:rsid w:val="00AD26F9"/>
    <w:rsid w:val="00AE0BBE"/>
    <w:rsid w:val="00AE262C"/>
    <w:rsid w:val="00AE321C"/>
    <w:rsid w:val="00AE482F"/>
    <w:rsid w:val="00AE4841"/>
    <w:rsid w:val="00AF255C"/>
    <w:rsid w:val="00B034EF"/>
    <w:rsid w:val="00B0504B"/>
    <w:rsid w:val="00B06F46"/>
    <w:rsid w:val="00B10D6E"/>
    <w:rsid w:val="00B1144F"/>
    <w:rsid w:val="00B140BD"/>
    <w:rsid w:val="00B14559"/>
    <w:rsid w:val="00B1569E"/>
    <w:rsid w:val="00B15A98"/>
    <w:rsid w:val="00B2025C"/>
    <w:rsid w:val="00B23BC0"/>
    <w:rsid w:val="00B25AB2"/>
    <w:rsid w:val="00B27120"/>
    <w:rsid w:val="00B42A94"/>
    <w:rsid w:val="00B439C1"/>
    <w:rsid w:val="00B45F0C"/>
    <w:rsid w:val="00B500B4"/>
    <w:rsid w:val="00B5037C"/>
    <w:rsid w:val="00B513C9"/>
    <w:rsid w:val="00B516B4"/>
    <w:rsid w:val="00B5203B"/>
    <w:rsid w:val="00B53BA1"/>
    <w:rsid w:val="00B64004"/>
    <w:rsid w:val="00B66A57"/>
    <w:rsid w:val="00B7023A"/>
    <w:rsid w:val="00B73608"/>
    <w:rsid w:val="00B740C0"/>
    <w:rsid w:val="00B75ED1"/>
    <w:rsid w:val="00B76443"/>
    <w:rsid w:val="00B766B9"/>
    <w:rsid w:val="00B76D6D"/>
    <w:rsid w:val="00B81BBC"/>
    <w:rsid w:val="00B86054"/>
    <w:rsid w:val="00B86768"/>
    <w:rsid w:val="00B86AD6"/>
    <w:rsid w:val="00B90D55"/>
    <w:rsid w:val="00B942B6"/>
    <w:rsid w:val="00B95E93"/>
    <w:rsid w:val="00BA1DEF"/>
    <w:rsid w:val="00BA1FBE"/>
    <w:rsid w:val="00BA2D69"/>
    <w:rsid w:val="00BA7D5B"/>
    <w:rsid w:val="00BA7D92"/>
    <w:rsid w:val="00BB2DED"/>
    <w:rsid w:val="00BB2FDC"/>
    <w:rsid w:val="00BB538B"/>
    <w:rsid w:val="00BC043D"/>
    <w:rsid w:val="00BC08CE"/>
    <w:rsid w:val="00BC1997"/>
    <w:rsid w:val="00BC1E23"/>
    <w:rsid w:val="00BC3BE3"/>
    <w:rsid w:val="00BC41EE"/>
    <w:rsid w:val="00BC478C"/>
    <w:rsid w:val="00BC51E2"/>
    <w:rsid w:val="00BC7A87"/>
    <w:rsid w:val="00BC7B79"/>
    <w:rsid w:val="00BC7FCE"/>
    <w:rsid w:val="00BD2AFC"/>
    <w:rsid w:val="00BD48D4"/>
    <w:rsid w:val="00BD6F14"/>
    <w:rsid w:val="00BE332A"/>
    <w:rsid w:val="00BE3413"/>
    <w:rsid w:val="00BE5B9E"/>
    <w:rsid w:val="00BE6BFA"/>
    <w:rsid w:val="00BE6D71"/>
    <w:rsid w:val="00BF0A30"/>
    <w:rsid w:val="00BF2039"/>
    <w:rsid w:val="00BF2D1E"/>
    <w:rsid w:val="00BF6461"/>
    <w:rsid w:val="00BF648B"/>
    <w:rsid w:val="00BF7D55"/>
    <w:rsid w:val="00C01508"/>
    <w:rsid w:val="00C0332F"/>
    <w:rsid w:val="00C03B33"/>
    <w:rsid w:val="00C040AF"/>
    <w:rsid w:val="00C04482"/>
    <w:rsid w:val="00C07362"/>
    <w:rsid w:val="00C125A2"/>
    <w:rsid w:val="00C152D1"/>
    <w:rsid w:val="00C162C5"/>
    <w:rsid w:val="00C17888"/>
    <w:rsid w:val="00C178FA"/>
    <w:rsid w:val="00C20020"/>
    <w:rsid w:val="00C212C9"/>
    <w:rsid w:val="00C224BA"/>
    <w:rsid w:val="00C266A8"/>
    <w:rsid w:val="00C27B55"/>
    <w:rsid w:val="00C30038"/>
    <w:rsid w:val="00C3055A"/>
    <w:rsid w:val="00C3498F"/>
    <w:rsid w:val="00C34B8E"/>
    <w:rsid w:val="00C3657B"/>
    <w:rsid w:val="00C4129F"/>
    <w:rsid w:val="00C414D2"/>
    <w:rsid w:val="00C414FB"/>
    <w:rsid w:val="00C41917"/>
    <w:rsid w:val="00C45F73"/>
    <w:rsid w:val="00C46A9B"/>
    <w:rsid w:val="00C46E3B"/>
    <w:rsid w:val="00C5027C"/>
    <w:rsid w:val="00C51403"/>
    <w:rsid w:val="00C531D8"/>
    <w:rsid w:val="00C53B41"/>
    <w:rsid w:val="00C56591"/>
    <w:rsid w:val="00C61C44"/>
    <w:rsid w:val="00C639AB"/>
    <w:rsid w:val="00C6722C"/>
    <w:rsid w:val="00C67933"/>
    <w:rsid w:val="00C7005C"/>
    <w:rsid w:val="00C706C0"/>
    <w:rsid w:val="00C7076A"/>
    <w:rsid w:val="00C71141"/>
    <w:rsid w:val="00C73322"/>
    <w:rsid w:val="00C73D6A"/>
    <w:rsid w:val="00C8033D"/>
    <w:rsid w:val="00C915DE"/>
    <w:rsid w:val="00C938EC"/>
    <w:rsid w:val="00C940E1"/>
    <w:rsid w:val="00C9430F"/>
    <w:rsid w:val="00C9507F"/>
    <w:rsid w:val="00C96057"/>
    <w:rsid w:val="00C96F61"/>
    <w:rsid w:val="00C97D63"/>
    <w:rsid w:val="00CA1733"/>
    <w:rsid w:val="00CA4819"/>
    <w:rsid w:val="00CA5911"/>
    <w:rsid w:val="00CA73F2"/>
    <w:rsid w:val="00CA7F56"/>
    <w:rsid w:val="00CB088E"/>
    <w:rsid w:val="00CB28F3"/>
    <w:rsid w:val="00CB3334"/>
    <w:rsid w:val="00CB75DA"/>
    <w:rsid w:val="00CC12F2"/>
    <w:rsid w:val="00CC22CD"/>
    <w:rsid w:val="00CC38FB"/>
    <w:rsid w:val="00CC56EE"/>
    <w:rsid w:val="00CC76C9"/>
    <w:rsid w:val="00CD0C13"/>
    <w:rsid w:val="00CD2E13"/>
    <w:rsid w:val="00CD3824"/>
    <w:rsid w:val="00CD4EC1"/>
    <w:rsid w:val="00CD5636"/>
    <w:rsid w:val="00CD5FE3"/>
    <w:rsid w:val="00CD7EAB"/>
    <w:rsid w:val="00CE2873"/>
    <w:rsid w:val="00CE28EB"/>
    <w:rsid w:val="00CE5B3D"/>
    <w:rsid w:val="00CE6C35"/>
    <w:rsid w:val="00CE7059"/>
    <w:rsid w:val="00CE7EA6"/>
    <w:rsid w:val="00CF173A"/>
    <w:rsid w:val="00CF263D"/>
    <w:rsid w:val="00CF506E"/>
    <w:rsid w:val="00CF666A"/>
    <w:rsid w:val="00D02E96"/>
    <w:rsid w:val="00D043A2"/>
    <w:rsid w:val="00D12152"/>
    <w:rsid w:val="00D124E1"/>
    <w:rsid w:val="00D13B48"/>
    <w:rsid w:val="00D1534B"/>
    <w:rsid w:val="00D161E3"/>
    <w:rsid w:val="00D21888"/>
    <w:rsid w:val="00D23C64"/>
    <w:rsid w:val="00D24924"/>
    <w:rsid w:val="00D250BF"/>
    <w:rsid w:val="00D25889"/>
    <w:rsid w:val="00D264AE"/>
    <w:rsid w:val="00D27523"/>
    <w:rsid w:val="00D30AC7"/>
    <w:rsid w:val="00D3349B"/>
    <w:rsid w:val="00D35C0E"/>
    <w:rsid w:val="00D36538"/>
    <w:rsid w:val="00D46A15"/>
    <w:rsid w:val="00D473E2"/>
    <w:rsid w:val="00D5495F"/>
    <w:rsid w:val="00D54F86"/>
    <w:rsid w:val="00D5602C"/>
    <w:rsid w:val="00D5603D"/>
    <w:rsid w:val="00D56106"/>
    <w:rsid w:val="00D56FD1"/>
    <w:rsid w:val="00D6070C"/>
    <w:rsid w:val="00D608D5"/>
    <w:rsid w:val="00D60CDE"/>
    <w:rsid w:val="00D61F9C"/>
    <w:rsid w:val="00D62857"/>
    <w:rsid w:val="00D6374D"/>
    <w:rsid w:val="00D64BAD"/>
    <w:rsid w:val="00D71CE5"/>
    <w:rsid w:val="00D72026"/>
    <w:rsid w:val="00D7483C"/>
    <w:rsid w:val="00D749DC"/>
    <w:rsid w:val="00D755E1"/>
    <w:rsid w:val="00D8105C"/>
    <w:rsid w:val="00D8111F"/>
    <w:rsid w:val="00D84F59"/>
    <w:rsid w:val="00D852EB"/>
    <w:rsid w:val="00D872D6"/>
    <w:rsid w:val="00D91153"/>
    <w:rsid w:val="00D91184"/>
    <w:rsid w:val="00D93EF8"/>
    <w:rsid w:val="00D93F6D"/>
    <w:rsid w:val="00D94231"/>
    <w:rsid w:val="00D949FA"/>
    <w:rsid w:val="00D95221"/>
    <w:rsid w:val="00D96326"/>
    <w:rsid w:val="00D97C7E"/>
    <w:rsid w:val="00D97CBD"/>
    <w:rsid w:val="00DA2BF7"/>
    <w:rsid w:val="00DA434E"/>
    <w:rsid w:val="00DA43A2"/>
    <w:rsid w:val="00DA5601"/>
    <w:rsid w:val="00DA5D7A"/>
    <w:rsid w:val="00DB2B88"/>
    <w:rsid w:val="00DB3D49"/>
    <w:rsid w:val="00DB3FEB"/>
    <w:rsid w:val="00DB5D2A"/>
    <w:rsid w:val="00DC2DC5"/>
    <w:rsid w:val="00DC4498"/>
    <w:rsid w:val="00DC5BC8"/>
    <w:rsid w:val="00DC7AFE"/>
    <w:rsid w:val="00DD2F34"/>
    <w:rsid w:val="00DE1706"/>
    <w:rsid w:val="00DE1795"/>
    <w:rsid w:val="00DE22D6"/>
    <w:rsid w:val="00DE652C"/>
    <w:rsid w:val="00DE770E"/>
    <w:rsid w:val="00DF5256"/>
    <w:rsid w:val="00DF6B0D"/>
    <w:rsid w:val="00E001CD"/>
    <w:rsid w:val="00E00AFC"/>
    <w:rsid w:val="00E017AC"/>
    <w:rsid w:val="00E02316"/>
    <w:rsid w:val="00E02D4B"/>
    <w:rsid w:val="00E056A6"/>
    <w:rsid w:val="00E05827"/>
    <w:rsid w:val="00E06868"/>
    <w:rsid w:val="00E07133"/>
    <w:rsid w:val="00E07C45"/>
    <w:rsid w:val="00E16656"/>
    <w:rsid w:val="00E1743B"/>
    <w:rsid w:val="00E21E10"/>
    <w:rsid w:val="00E222CD"/>
    <w:rsid w:val="00E2366F"/>
    <w:rsid w:val="00E24ABA"/>
    <w:rsid w:val="00E32B3B"/>
    <w:rsid w:val="00E32D7E"/>
    <w:rsid w:val="00E33108"/>
    <w:rsid w:val="00E34671"/>
    <w:rsid w:val="00E359A0"/>
    <w:rsid w:val="00E35B84"/>
    <w:rsid w:val="00E41C68"/>
    <w:rsid w:val="00E4416E"/>
    <w:rsid w:val="00E50FAB"/>
    <w:rsid w:val="00E528CD"/>
    <w:rsid w:val="00E52C1F"/>
    <w:rsid w:val="00E52F6A"/>
    <w:rsid w:val="00E5433D"/>
    <w:rsid w:val="00E560EF"/>
    <w:rsid w:val="00E57449"/>
    <w:rsid w:val="00E57A78"/>
    <w:rsid w:val="00E669E4"/>
    <w:rsid w:val="00E67264"/>
    <w:rsid w:val="00E67C42"/>
    <w:rsid w:val="00E70FA4"/>
    <w:rsid w:val="00E71075"/>
    <w:rsid w:val="00E72D42"/>
    <w:rsid w:val="00E75252"/>
    <w:rsid w:val="00E80CD8"/>
    <w:rsid w:val="00E8298B"/>
    <w:rsid w:val="00E83183"/>
    <w:rsid w:val="00E85312"/>
    <w:rsid w:val="00E91E2F"/>
    <w:rsid w:val="00E94211"/>
    <w:rsid w:val="00E951DD"/>
    <w:rsid w:val="00E95476"/>
    <w:rsid w:val="00EA0171"/>
    <w:rsid w:val="00EA051B"/>
    <w:rsid w:val="00EA0E7C"/>
    <w:rsid w:val="00EA0EF9"/>
    <w:rsid w:val="00EA1195"/>
    <w:rsid w:val="00EA36E2"/>
    <w:rsid w:val="00EA5A9E"/>
    <w:rsid w:val="00EA73C8"/>
    <w:rsid w:val="00EA767D"/>
    <w:rsid w:val="00EB1008"/>
    <w:rsid w:val="00EB33B3"/>
    <w:rsid w:val="00EB3DD7"/>
    <w:rsid w:val="00EC091D"/>
    <w:rsid w:val="00EC1C63"/>
    <w:rsid w:val="00EC1D32"/>
    <w:rsid w:val="00EC3228"/>
    <w:rsid w:val="00EC42CB"/>
    <w:rsid w:val="00EC5B6C"/>
    <w:rsid w:val="00EC5E33"/>
    <w:rsid w:val="00ED084A"/>
    <w:rsid w:val="00ED0A77"/>
    <w:rsid w:val="00ED0CFB"/>
    <w:rsid w:val="00ED7CC5"/>
    <w:rsid w:val="00EE3CF9"/>
    <w:rsid w:val="00EE452E"/>
    <w:rsid w:val="00EF1D93"/>
    <w:rsid w:val="00EF4A5D"/>
    <w:rsid w:val="00EF59BB"/>
    <w:rsid w:val="00EF634B"/>
    <w:rsid w:val="00EF73F0"/>
    <w:rsid w:val="00F00129"/>
    <w:rsid w:val="00F01E0D"/>
    <w:rsid w:val="00F026D1"/>
    <w:rsid w:val="00F030A0"/>
    <w:rsid w:val="00F040AD"/>
    <w:rsid w:val="00F05399"/>
    <w:rsid w:val="00F1156B"/>
    <w:rsid w:val="00F148D3"/>
    <w:rsid w:val="00F1760A"/>
    <w:rsid w:val="00F20671"/>
    <w:rsid w:val="00F2238B"/>
    <w:rsid w:val="00F22770"/>
    <w:rsid w:val="00F22B76"/>
    <w:rsid w:val="00F24739"/>
    <w:rsid w:val="00F31C96"/>
    <w:rsid w:val="00F328B3"/>
    <w:rsid w:val="00F367B6"/>
    <w:rsid w:val="00F36AA7"/>
    <w:rsid w:val="00F41B37"/>
    <w:rsid w:val="00F446E7"/>
    <w:rsid w:val="00F46234"/>
    <w:rsid w:val="00F46389"/>
    <w:rsid w:val="00F55A35"/>
    <w:rsid w:val="00F56B9F"/>
    <w:rsid w:val="00F57314"/>
    <w:rsid w:val="00F57F9F"/>
    <w:rsid w:val="00F60DCC"/>
    <w:rsid w:val="00F6194B"/>
    <w:rsid w:val="00F61AC7"/>
    <w:rsid w:val="00F63E06"/>
    <w:rsid w:val="00F67BDC"/>
    <w:rsid w:val="00F71308"/>
    <w:rsid w:val="00F72E9B"/>
    <w:rsid w:val="00F74CBD"/>
    <w:rsid w:val="00F7692B"/>
    <w:rsid w:val="00F77A78"/>
    <w:rsid w:val="00F8173A"/>
    <w:rsid w:val="00F87588"/>
    <w:rsid w:val="00F87C77"/>
    <w:rsid w:val="00F9166A"/>
    <w:rsid w:val="00F917D7"/>
    <w:rsid w:val="00F91D7C"/>
    <w:rsid w:val="00F92F0B"/>
    <w:rsid w:val="00F94A0A"/>
    <w:rsid w:val="00F94CDD"/>
    <w:rsid w:val="00F96C62"/>
    <w:rsid w:val="00FA338E"/>
    <w:rsid w:val="00FA4224"/>
    <w:rsid w:val="00FA441F"/>
    <w:rsid w:val="00FA4AAA"/>
    <w:rsid w:val="00FA5BBE"/>
    <w:rsid w:val="00FA79B8"/>
    <w:rsid w:val="00FB11D1"/>
    <w:rsid w:val="00FB12BD"/>
    <w:rsid w:val="00FB29C5"/>
    <w:rsid w:val="00FB4B3E"/>
    <w:rsid w:val="00FB5C54"/>
    <w:rsid w:val="00FB65D8"/>
    <w:rsid w:val="00FC0872"/>
    <w:rsid w:val="00FC1804"/>
    <w:rsid w:val="00FC18C8"/>
    <w:rsid w:val="00FC3E8C"/>
    <w:rsid w:val="00FC7633"/>
    <w:rsid w:val="00FD101E"/>
    <w:rsid w:val="00FD3B54"/>
    <w:rsid w:val="00FD3D84"/>
    <w:rsid w:val="00FD4445"/>
    <w:rsid w:val="00FD4BC2"/>
    <w:rsid w:val="00FD52DC"/>
    <w:rsid w:val="00FD6591"/>
    <w:rsid w:val="00FD7853"/>
    <w:rsid w:val="00FE5CEB"/>
    <w:rsid w:val="00FE75DF"/>
    <w:rsid w:val="00FF0399"/>
    <w:rsid w:val="00FF1A05"/>
    <w:rsid w:val="00FF1DF8"/>
    <w:rsid w:val="00FF1EE7"/>
    <w:rsid w:val="00FF4BA2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51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474F9"/>
    <w:pPr>
      <w:keepNext/>
      <w:keepLines/>
      <w:spacing w:before="60" w:after="60"/>
      <w:outlineLvl w:val="0"/>
    </w:pPr>
    <w:rPr>
      <w:rFonts w:eastAsia="MS Gothic"/>
      <w:b/>
      <w:bCs/>
      <w:color w:val="5A7CB9"/>
      <w:sz w:val="32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474F9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5A7CB9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0474F9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  <w:i/>
      <w:color w:val="5A7CB9"/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0474F9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color w:val="5A7CB9"/>
      <w:sz w:val="26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462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5A7CB9"/>
      <w:sz w:val="26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62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5A7CB9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32816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2816"/>
  </w:style>
  <w:style w:type="paragraph" w:styleId="Sidefod">
    <w:name w:val="footer"/>
    <w:basedOn w:val="Normal"/>
    <w:link w:val="SidefodTegn"/>
    <w:uiPriority w:val="99"/>
    <w:unhideWhenUsed/>
    <w:rsid w:val="00132816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28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A93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C6A93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0274DE"/>
    <w:pPr>
      <w:numPr>
        <w:numId w:val="9"/>
      </w:numPr>
      <w:spacing w:before="33" w:after="0"/>
      <w:ind w:left="714" w:hanging="357"/>
    </w:pPr>
  </w:style>
  <w:style w:type="paragraph" w:customStyle="1" w:styleId="BasicParagraph">
    <w:name w:val="[Basic Paragraph]"/>
    <w:basedOn w:val="Normal"/>
    <w:uiPriority w:val="99"/>
    <w:rsid w:val="00876D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idetal">
    <w:name w:val="page number"/>
    <w:uiPriority w:val="99"/>
    <w:semiHidden/>
    <w:unhideWhenUsed/>
    <w:rsid w:val="00826B6A"/>
  </w:style>
  <w:style w:type="character" w:customStyle="1" w:styleId="Overskrift1Tegn">
    <w:name w:val="Overskrift 1 Tegn"/>
    <w:link w:val="Overskrift1"/>
    <w:uiPriority w:val="9"/>
    <w:rsid w:val="000474F9"/>
    <w:rPr>
      <w:rFonts w:ascii="Times New Roman" w:eastAsia="MS Gothic" w:hAnsi="Times New Roman"/>
      <w:b/>
      <w:bCs/>
      <w:color w:val="5A7CB9"/>
      <w:sz w:val="32"/>
      <w:szCs w:val="22"/>
      <w:lang w:val="en-US"/>
      <w14:numForm w14:val="oldStyle"/>
      <w14:numSpacing w14:val="proportional"/>
    </w:rPr>
  </w:style>
  <w:style w:type="paragraph" w:customStyle="1" w:styleId="StamoplysningerBrevskabelon">
    <w:name w:val="Stamoplysninger Brevskabelon"/>
    <w:link w:val="StamoplysningerBrevskabelonTegn"/>
    <w:rsid w:val="002E5662"/>
    <w:pPr>
      <w:spacing w:line="220" w:lineRule="exact"/>
    </w:pPr>
    <w:rPr>
      <w:rFonts w:ascii="Arial" w:eastAsia="Times New Roman" w:hAnsi="Arial" w:cs="Arial"/>
      <w:sz w:val="15"/>
      <w:szCs w:val="24"/>
      <w:lang w:eastAsia="da-DK"/>
    </w:rPr>
  </w:style>
  <w:style w:type="character" w:customStyle="1" w:styleId="StamoplysningerBrevskabelonTegn">
    <w:name w:val="Stamoplysninger Brevskabelon Tegn"/>
    <w:basedOn w:val="Standardskrifttypeiafsnit"/>
    <w:link w:val="StamoplysningerBrevskabelon"/>
    <w:locked/>
    <w:rsid w:val="002E5662"/>
    <w:rPr>
      <w:rFonts w:ascii="Arial" w:eastAsia="Times New Roman" w:hAnsi="Arial" w:cs="Arial"/>
      <w:sz w:val="15"/>
      <w:szCs w:val="24"/>
      <w:lang w:eastAsia="da-DK"/>
    </w:rPr>
  </w:style>
  <w:style w:type="table" w:styleId="Tabel-Gitter">
    <w:name w:val="Table Grid"/>
    <w:basedOn w:val="Tabel-Normal"/>
    <w:uiPriority w:val="59"/>
    <w:rsid w:val="0042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markeringsfarve1">
    <w:name w:val="Light Shading Accent 1"/>
    <w:basedOn w:val="Tabel-Normal"/>
    <w:uiPriority w:val="60"/>
    <w:rsid w:val="00F71308"/>
    <w:rPr>
      <w:rFonts w:ascii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sz w:val="36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0474F9"/>
    <w:rPr>
      <w:rFonts w:asciiTheme="majorHAnsi" w:eastAsiaTheme="majorEastAsia" w:hAnsiTheme="majorHAnsi" w:cstheme="majorBidi"/>
      <w:b/>
      <w:bCs/>
      <w:color w:val="5A7CB9"/>
      <w:sz w:val="28"/>
      <w:szCs w:val="26"/>
      <w14:numForm w14:val="oldStyle"/>
      <w14:numSpacing w14:val="proportional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474F9"/>
    <w:rPr>
      <w:rFonts w:asciiTheme="majorHAnsi" w:eastAsiaTheme="majorEastAsia" w:hAnsiTheme="majorHAnsi" w:cstheme="majorBidi"/>
      <w:b/>
      <w:bCs/>
      <w:i/>
      <w:color w:val="5A7CB9"/>
      <w:sz w:val="28"/>
      <w:szCs w:val="22"/>
      <w14:numForm w14:val="oldStyle"/>
      <w14:numSpacing w14:val="proportional"/>
    </w:rPr>
  </w:style>
  <w:style w:type="character" w:styleId="Strk">
    <w:name w:val="Strong"/>
    <w:basedOn w:val="Standardskrifttypeiafsnit"/>
    <w:uiPriority w:val="22"/>
    <w:qFormat/>
    <w:rsid w:val="001928FC"/>
    <w:rPr>
      <w:b/>
      <w:bCs/>
    </w:rPr>
  </w:style>
  <w:style w:type="character" w:styleId="Kraftigfremhvning">
    <w:name w:val="Intense Emphasis"/>
    <w:basedOn w:val="Standardskrifttypeiafsnit"/>
    <w:uiPriority w:val="21"/>
    <w:rsid w:val="001928FC"/>
    <w:rPr>
      <w:b/>
      <w:bCs/>
      <w:i/>
      <w:i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474F9"/>
    <w:rPr>
      <w:rFonts w:asciiTheme="majorHAnsi" w:eastAsiaTheme="majorEastAsia" w:hAnsiTheme="majorHAnsi" w:cstheme="majorBidi"/>
      <w:b/>
      <w:bCs/>
      <w:iCs/>
      <w:color w:val="5A7CB9"/>
      <w:sz w:val="26"/>
      <w:szCs w:val="22"/>
      <w14:numForm w14:val="oldStyle"/>
      <w14:numSpacing w14:val="proportional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62452"/>
    <w:rPr>
      <w:rFonts w:asciiTheme="majorHAnsi" w:eastAsiaTheme="majorEastAsia" w:hAnsiTheme="majorHAnsi" w:cstheme="majorBidi"/>
      <w:b/>
      <w:i/>
      <w:color w:val="5A7CB9"/>
      <w:sz w:val="26"/>
      <w:szCs w:val="22"/>
      <w14:numForm w14:val="oldStyle"/>
      <w14:numSpacing w14:val="proportional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62452"/>
    <w:rPr>
      <w:rFonts w:asciiTheme="majorHAnsi" w:eastAsiaTheme="majorEastAsia" w:hAnsiTheme="majorHAnsi" w:cstheme="majorBidi"/>
      <w:b/>
      <w:color w:val="5A7CB9"/>
      <w:sz w:val="24"/>
      <w:szCs w:val="22"/>
      <w14:numForm w14:val="oldStyle"/>
      <w14:numSpacing w14:val="proportional"/>
    </w:rPr>
  </w:style>
  <w:style w:type="table" w:customStyle="1" w:styleId="TableGrid1">
    <w:name w:val="Table Grid1"/>
    <w:basedOn w:val="Tabel-Normal"/>
    <w:next w:val="Tabel-Gitter"/>
    <w:uiPriority w:val="59"/>
    <w:rsid w:val="0051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ypografi1">
    <w:name w:val="Typografi1"/>
    <w:basedOn w:val="Tabel-Normal"/>
    <w:uiPriority w:val="99"/>
    <w:rsid w:val="00A66329"/>
    <w:tblPr/>
    <w:tblStylePr w:type="firstRow">
      <w:rPr>
        <w:color w:val="CCC0D9" w:themeColor="accent4" w:themeTint="66"/>
      </w:rPr>
    </w:tblStylePr>
  </w:style>
  <w:style w:type="paragraph" w:customStyle="1" w:styleId="CBSPunktopstilling">
    <w:name w:val="CBS Punktopstilling"/>
    <w:basedOn w:val="Listeafsnit"/>
    <w:qFormat/>
    <w:rsid w:val="000474F9"/>
    <w:pPr>
      <w:numPr>
        <w:numId w:val="23"/>
      </w:numPr>
      <w:spacing w:before="0" w:after="120"/>
      <w:ind w:left="1077" w:hanging="357"/>
    </w:pPr>
  </w:style>
  <w:style w:type="paragraph" w:styleId="NormalWeb">
    <w:name w:val="Normal (Web)"/>
    <w:basedOn w:val="Normal"/>
    <w:uiPriority w:val="99"/>
    <w:semiHidden/>
    <w:unhideWhenUsed/>
    <w:rsid w:val="000474F9"/>
    <w:pPr>
      <w:spacing w:after="210" w:line="210" w:lineRule="atLeast"/>
      <w:jc w:val="both"/>
    </w:pPr>
    <w:rPr>
      <w:rFonts w:eastAsia="Times New Roman"/>
      <w:sz w:val="17"/>
      <w:szCs w:val="17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42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427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4278"/>
    <w:rPr>
      <w:rFonts w:asciiTheme="minorHAnsi" w:eastAsiaTheme="minorHAnsi" w:hAnsiTheme="minorHAnsi" w:cstheme="minorBidi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42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4278"/>
    <w:rPr>
      <w:rFonts w:asciiTheme="minorHAnsi" w:eastAsiaTheme="minorHAnsi" w:hAnsiTheme="minorHAnsi" w:cstheme="minorBidi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E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0474F9"/>
    <w:pPr>
      <w:keepNext/>
      <w:keepLines/>
      <w:spacing w:before="60" w:after="60"/>
      <w:outlineLvl w:val="0"/>
    </w:pPr>
    <w:rPr>
      <w:rFonts w:eastAsia="MS Gothic"/>
      <w:b/>
      <w:bCs/>
      <w:color w:val="5A7CB9"/>
      <w:sz w:val="32"/>
      <w:lang w:val="en-US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474F9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bCs/>
      <w:color w:val="5A7CB9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0474F9"/>
    <w:pPr>
      <w:keepNext/>
      <w:keepLines/>
      <w:spacing w:before="60" w:after="60"/>
      <w:outlineLvl w:val="2"/>
    </w:pPr>
    <w:rPr>
      <w:rFonts w:asciiTheme="majorHAnsi" w:eastAsiaTheme="majorEastAsia" w:hAnsiTheme="majorHAnsi" w:cstheme="majorBidi"/>
      <w:b/>
      <w:bCs/>
      <w:i/>
      <w:color w:val="5A7CB9"/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0474F9"/>
    <w:pPr>
      <w:keepNext/>
      <w:keepLines/>
      <w:spacing w:before="60" w:after="60"/>
      <w:outlineLvl w:val="3"/>
    </w:pPr>
    <w:rPr>
      <w:rFonts w:asciiTheme="majorHAnsi" w:eastAsiaTheme="majorEastAsia" w:hAnsiTheme="majorHAnsi" w:cstheme="majorBidi"/>
      <w:b/>
      <w:bCs/>
      <w:iCs/>
      <w:color w:val="5A7CB9"/>
      <w:sz w:val="26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4624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i/>
      <w:color w:val="5A7CB9"/>
      <w:sz w:val="26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62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5A7CB9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32816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2816"/>
  </w:style>
  <w:style w:type="paragraph" w:styleId="Sidefod">
    <w:name w:val="footer"/>
    <w:basedOn w:val="Normal"/>
    <w:link w:val="SidefodTegn"/>
    <w:uiPriority w:val="99"/>
    <w:unhideWhenUsed/>
    <w:rsid w:val="00132816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3281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6A93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C6A93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0274DE"/>
    <w:pPr>
      <w:numPr>
        <w:numId w:val="9"/>
      </w:numPr>
      <w:spacing w:before="33" w:after="0"/>
      <w:ind w:left="714" w:hanging="357"/>
    </w:pPr>
  </w:style>
  <w:style w:type="paragraph" w:customStyle="1" w:styleId="BasicParagraph">
    <w:name w:val="[Basic Paragraph]"/>
    <w:basedOn w:val="Normal"/>
    <w:uiPriority w:val="99"/>
    <w:rsid w:val="00876D8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idetal">
    <w:name w:val="page number"/>
    <w:uiPriority w:val="99"/>
    <w:semiHidden/>
    <w:unhideWhenUsed/>
    <w:rsid w:val="00826B6A"/>
  </w:style>
  <w:style w:type="character" w:customStyle="1" w:styleId="Overskrift1Tegn">
    <w:name w:val="Overskrift 1 Tegn"/>
    <w:link w:val="Overskrift1"/>
    <w:uiPriority w:val="9"/>
    <w:rsid w:val="000474F9"/>
    <w:rPr>
      <w:rFonts w:ascii="Times New Roman" w:eastAsia="MS Gothic" w:hAnsi="Times New Roman"/>
      <w:b/>
      <w:bCs/>
      <w:color w:val="5A7CB9"/>
      <w:sz w:val="32"/>
      <w:szCs w:val="22"/>
      <w:lang w:val="en-US"/>
      <w14:numForm w14:val="oldStyle"/>
      <w14:numSpacing w14:val="proportional"/>
    </w:rPr>
  </w:style>
  <w:style w:type="paragraph" w:customStyle="1" w:styleId="StamoplysningerBrevskabelon">
    <w:name w:val="Stamoplysninger Brevskabelon"/>
    <w:link w:val="StamoplysningerBrevskabelonTegn"/>
    <w:rsid w:val="002E5662"/>
    <w:pPr>
      <w:spacing w:line="220" w:lineRule="exact"/>
    </w:pPr>
    <w:rPr>
      <w:rFonts w:ascii="Arial" w:eastAsia="Times New Roman" w:hAnsi="Arial" w:cs="Arial"/>
      <w:sz w:val="15"/>
      <w:szCs w:val="24"/>
      <w:lang w:eastAsia="da-DK"/>
    </w:rPr>
  </w:style>
  <w:style w:type="character" w:customStyle="1" w:styleId="StamoplysningerBrevskabelonTegn">
    <w:name w:val="Stamoplysninger Brevskabelon Tegn"/>
    <w:basedOn w:val="Standardskrifttypeiafsnit"/>
    <w:link w:val="StamoplysningerBrevskabelon"/>
    <w:locked/>
    <w:rsid w:val="002E5662"/>
    <w:rPr>
      <w:rFonts w:ascii="Arial" w:eastAsia="Times New Roman" w:hAnsi="Arial" w:cs="Arial"/>
      <w:sz w:val="15"/>
      <w:szCs w:val="24"/>
      <w:lang w:eastAsia="da-DK"/>
    </w:rPr>
  </w:style>
  <w:style w:type="table" w:styleId="Tabel-Gitter">
    <w:name w:val="Table Grid"/>
    <w:basedOn w:val="Tabel-Normal"/>
    <w:uiPriority w:val="59"/>
    <w:rsid w:val="00421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markeringsfarve1">
    <w:name w:val="Light Shading Accent 1"/>
    <w:basedOn w:val="Tabel-Normal"/>
    <w:uiPriority w:val="60"/>
    <w:rsid w:val="00F71308"/>
    <w:rPr>
      <w:rFonts w:ascii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sz w:val="36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Overskrift2Tegn">
    <w:name w:val="Overskrift 2 Tegn"/>
    <w:basedOn w:val="Standardskrifttypeiafsnit"/>
    <w:link w:val="Overskrift2"/>
    <w:uiPriority w:val="9"/>
    <w:rsid w:val="000474F9"/>
    <w:rPr>
      <w:rFonts w:asciiTheme="majorHAnsi" w:eastAsiaTheme="majorEastAsia" w:hAnsiTheme="majorHAnsi" w:cstheme="majorBidi"/>
      <w:b/>
      <w:bCs/>
      <w:color w:val="5A7CB9"/>
      <w:sz w:val="28"/>
      <w:szCs w:val="26"/>
      <w14:numForm w14:val="oldStyle"/>
      <w14:numSpacing w14:val="proportional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474F9"/>
    <w:rPr>
      <w:rFonts w:asciiTheme="majorHAnsi" w:eastAsiaTheme="majorEastAsia" w:hAnsiTheme="majorHAnsi" w:cstheme="majorBidi"/>
      <w:b/>
      <w:bCs/>
      <w:i/>
      <w:color w:val="5A7CB9"/>
      <w:sz w:val="28"/>
      <w:szCs w:val="22"/>
      <w14:numForm w14:val="oldStyle"/>
      <w14:numSpacing w14:val="proportional"/>
    </w:rPr>
  </w:style>
  <w:style w:type="character" w:styleId="Strk">
    <w:name w:val="Strong"/>
    <w:basedOn w:val="Standardskrifttypeiafsnit"/>
    <w:uiPriority w:val="22"/>
    <w:qFormat/>
    <w:rsid w:val="001928FC"/>
    <w:rPr>
      <w:b/>
      <w:bCs/>
    </w:rPr>
  </w:style>
  <w:style w:type="character" w:styleId="Kraftigfremhvning">
    <w:name w:val="Intense Emphasis"/>
    <w:basedOn w:val="Standardskrifttypeiafsnit"/>
    <w:uiPriority w:val="21"/>
    <w:rsid w:val="001928FC"/>
    <w:rPr>
      <w:b/>
      <w:bCs/>
      <w:i/>
      <w:i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474F9"/>
    <w:rPr>
      <w:rFonts w:asciiTheme="majorHAnsi" w:eastAsiaTheme="majorEastAsia" w:hAnsiTheme="majorHAnsi" w:cstheme="majorBidi"/>
      <w:b/>
      <w:bCs/>
      <w:iCs/>
      <w:color w:val="5A7CB9"/>
      <w:sz w:val="26"/>
      <w:szCs w:val="22"/>
      <w14:numForm w14:val="oldStyle"/>
      <w14:numSpacing w14:val="proportional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462452"/>
    <w:rPr>
      <w:rFonts w:asciiTheme="majorHAnsi" w:eastAsiaTheme="majorEastAsia" w:hAnsiTheme="majorHAnsi" w:cstheme="majorBidi"/>
      <w:b/>
      <w:i/>
      <w:color w:val="5A7CB9"/>
      <w:sz w:val="26"/>
      <w:szCs w:val="22"/>
      <w14:numForm w14:val="oldStyle"/>
      <w14:numSpacing w14:val="proportional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462452"/>
    <w:rPr>
      <w:rFonts w:asciiTheme="majorHAnsi" w:eastAsiaTheme="majorEastAsia" w:hAnsiTheme="majorHAnsi" w:cstheme="majorBidi"/>
      <w:b/>
      <w:color w:val="5A7CB9"/>
      <w:sz w:val="24"/>
      <w:szCs w:val="22"/>
      <w14:numForm w14:val="oldStyle"/>
      <w14:numSpacing w14:val="proportional"/>
    </w:rPr>
  </w:style>
  <w:style w:type="table" w:customStyle="1" w:styleId="TableGrid1">
    <w:name w:val="Table Grid1"/>
    <w:basedOn w:val="Tabel-Normal"/>
    <w:next w:val="Tabel-Gitter"/>
    <w:uiPriority w:val="59"/>
    <w:rsid w:val="0051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ypografi1">
    <w:name w:val="Typografi1"/>
    <w:basedOn w:val="Tabel-Normal"/>
    <w:uiPriority w:val="99"/>
    <w:rsid w:val="00A66329"/>
    <w:tblPr/>
    <w:tblStylePr w:type="firstRow">
      <w:rPr>
        <w:color w:val="CCC0D9" w:themeColor="accent4" w:themeTint="66"/>
      </w:rPr>
    </w:tblStylePr>
  </w:style>
  <w:style w:type="paragraph" w:customStyle="1" w:styleId="CBSPunktopstilling">
    <w:name w:val="CBS Punktopstilling"/>
    <w:basedOn w:val="Listeafsnit"/>
    <w:qFormat/>
    <w:rsid w:val="000474F9"/>
    <w:pPr>
      <w:numPr>
        <w:numId w:val="23"/>
      </w:numPr>
      <w:spacing w:before="0" w:after="120"/>
      <w:ind w:left="1077" w:hanging="357"/>
    </w:pPr>
  </w:style>
  <w:style w:type="paragraph" w:styleId="NormalWeb">
    <w:name w:val="Normal (Web)"/>
    <w:basedOn w:val="Normal"/>
    <w:uiPriority w:val="99"/>
    <w:semiHidden/>
    <w:unhideWhenUsed/>
    <w:rsid w:val="000474F9"/>
    <w:pPr>
      <w:spacing w:after="210" w:line="210" w:lineRule="atLeast"/>
      <w:jc w:val="both"/>
    </w:pPr>
    <w:rPr>
      <w:rFonts w:eastAsia="Times New Roman"/>
      <w:sz w:val="17"/>
      <w:szCs w:val="17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42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427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4278"/>
    <w:rPr>
      <w:rFonts w:asciiTheme="minorHAnsi" w:eastAsiaTheme="minorHAnsi" w:hAnsiTheme="minorHAnsi" w:cstheme="minorBidi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42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4278"/>
    <w:rPr>
      <w:rFonts w:asciiTheme="minorHAnsi" w:eastAsiaTheme="minorHAnsi" w:hAnsiTheme="minorHAnsi" w:cstheme="minorBid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29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3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b.lib\Desktop\CBS%20Notat%20-%20Memo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BS typografi u. specialskrifttyp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7A91F1DBAB4ABC409C1CCA0B2363" ma:contentTypeVersion="2" ma:contentTypeDescription="Create a new document." ma:contentTypeScope="" ma:versionID="44246fb32aff5b586d6485c995167c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007a1df9c156a10edca458cc5af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868808-C48B-43B8-8520-31DEA4EDF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41B8FC-C6C4-47DD-8A0D-9C7D30F6CB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FEC66A-38EB-42CF-B03E-C73605093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C56D1-0335-49C8-80DF-71370C65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CBS Notat - Memo Template</Template>
  <TotalTime>52</TotalTime>
  <Pages>2</Pages>
  <Words>383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CBS</Company>
  <LinksUpToDate>false</LinksUpToDate>
  <CharactersWithSpaces>2720</CharactersWithSpaces>
  <SharedDoc>false</SharedDoc>
  <HyperlinkBase/>
  <HLinks>
    <vt:vector size="12" baseType="variant">
      <vt:variant>
        <vt:i4>2359392</vt:i4>
      </vt:variant>
      <vt:variant>
        <vt:i4>4360</vt:i4>
      </vt:variant>
      <vt:variant>
        <vt:i4>1026</vt:i4>
      </vt:variant>
      <vt:variant>
        <vt:i4>1</vt:i4>
      </vt:variant>
      <vt:variant>
        <vt:lpwstr>akkrediteringer-vandret-a4</vt:lpwstr>
      </vt:variant>
      <vt:variant>
        <vt:lpwstr/>
      </vt:variant>
      <vt:variant>
        <vt:i4>786436</vt:i4>
      </vt:variant>
      <vt:variant>
        <vt:i4>-1</vt:i4>
      </vt:variant>
      <vt:variant>
        <vt:i4>2054</vt:i4>
      </vt:variant>
      <vt:variant>
        <vt:i4>1</vt:i4>
      </vt:variant>
      <vt:variant>
        <vt:lpwstr>CBS_NET_bold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Kragh Bruhn</dc:creator>
  <cp:lastModifiedBy>Erin Elizabeth Cooper</cp:lastModifiedBy>
  <cp:revision>6</cp:revision>
  <cp:lastPrinted>2016-09-08T12:32:00Z</cp:lastPrinted>
  <dcterms:created xsi:type="dcterms:W3CDTF">2017-05-29T11:52:00Z</dcterms:created>
  <dcterms:modified xsi:type="dcterms:W3CDTF">2017-05-30T09:16:00Z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0x010100AEEA7A91F1DBAB4ABC409C1CCA0B2363</vt:lpwstr>
  </property>
</Properties>
</file>